
<file path=[Content_Types].xml><?xml version="1.0" encoding="utf-8"?>
<Types xmlns="http://schemas.openxmlformats.org/package/2006/content-types">
  <Default Extension="bin" ContentType="application/vnd.openxmlformats-officedocument.oleObject"/>
  <Default Extension="emf" ContentType="image/x-emf"/>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01FF5" w14:textId="77777777" w:rsidR="00A66EDD" w:rsidRDefault="005D07E2" w:rsidP="006E6FA8">
      <w:pPr>
        <w:pStyle w:val="ATitle"/>
      </w:pPr>
      <w:r>
        <w:rPr>
          <w:rFonts w:hint="eastAsia"/>
        </w:rPr>
        <w:t>錯体化学会</w:t>
      </w:r>
      <w:r w:rsidR="00BF5D30" w:rsidRPr="001D3235">
        <w:rPr>
          <w:rFonts w:hint="eastAsia"/>
        </w:rPr>
        <w:t>BJSCC</w:t>
      </w:r>
      <w:r>
        <w:rPr>
          <w:rFonts w:hint="eastAsia"/>
        </w:rPr>
        <w:t>総説のテンプレート（</w:t>
      </w:r>
      <w:r w:rsidR="005E2FF2">
        <w:rPr>
          <w:rFonts w:hint="eastAsia"/>
        </w:rPr>
        <w:t>日本語</w:t>
      </w:r>
      <w:r>
        <w:rPr>
          <w:rFonts w:hint="eastAsia"/>
        </w:rPr>
        <w:t>タイトル）</w:t>
      </w:r>
    </w:p>
    <w:p w14:paraId="2CD6F616" w14:textId="77777777" w:rsidR="005D07E2" w:rsidRPr="005D07E2" w:rsidRDefault="005D07E2" w:rsidP="009234B3">
      <w:pPr>
        <w:pStyle w:val="A2Titlesmall"/>
      </w:pPr>
      <w:r>
        <w:rPr>
          <w:rFonts w:hint="eastAsia"/>
        </w:rPr>
        <w:t>The Template of Accounts and Reviews for BJSCC (English Title)</w:t>
      </w:r>
    </w:p>
    <w:p w14:paraId="4DAB7C0A" w14:textId="77777777" w:rsidR="004A3DBC" w:rsidRPr="004136D5" w:rsidRDefault="005D07E2" w:rsidP="00BC7336">
      <w:pPr>
        <w:pStyle w:val="BAuthorAffiliationName"/>
        <w:contextualSpacing/>
      </w:pPr>
      <w:r>
        <w:rPr>
          <w:rFonts w:hint="eastAsia"/>
          <w:lang w:eastAsia="ja-JP"/>
        </w:rPr>
        <w:t>錯体大学錯体化学科　錯体</w:t>
      </w:r>
      <w:r w:rsidR="00EC2264">
        <w:rPr>
          <w:rFonts w:hint="eastAsia"/>
          <w:lang w:eastAsia="ja-JP"/>
        </w:rPr>
        <w:t xml:space="preserve">　</w:t>
      </w:r>
      <w:r>
        <w:rPr>
          <w:rFonts w:hint="eastAsia"/>
          <w:lang w:eastAsia="ja-JP"/>
        </w:rPr>
        <w:t>太郎，錯体</w:t>
      </w:r>
      <w:r w:rsidR="00EC2264">
        <w:rPr>
          <w:rFonts w:hint="eastAsia"/>
          <w:lang w:eastAsia="ja-JP"/>
        </w:rPr>
        <w:t xml:space="preserve">　</w:t>
      </w:r>
      <w:r>
        <w:rPr>
          <w:rFonts w:hint="eastAsia"/>
          <w:lang w:eastAsia="ja-JP"/>
        </w:rPr>
        <w:t>次郎</w:t>
      </w:r>
    </w:p>
    <w:p w14:paraId="46C26180" w14:textId="77777777" w:rsidR="00A66EDD" w:rsidRDefault="00120352" w:rsidP="001157F6">
      <w:pPr>
        <w:pStyle w:val="B2AuthorAffiliationNameSmall"/>
      </w:pPr>
      <w:r>
        <w:rPr>
          <w:rFonts w:hint="eastAsia"/>
        </w:rPr>
        <w:t>Department of Coordination Chemistry, University of Coordination</w:t>
      </w:r>
    </w:p>
    <w:p w14:paraId="2A234B7C" w14:textId="77777777" w:rsidR="00120352" w:rsidRPr="00120352" w:rsidRDefault="00120352" w:rsidP="001157F6">
      <w:pPr>
        <w:pStyle w:val="B2AuthorAffiliationNameSmall"/>
      </w:pPr>
      <w:r>
        <w:rPr>
          <w:rFonts w:hint="eastAsia"/>
        </w:rPr>
        <w:t>Taro Sakutai* and Jiro Sakutai</w:t>
      </w:r>
    </w:p>
    <w:p w14:paraId="2713A1AD" w14:textId="77777777" w:rsidR="00FB4F02" w:rsidRPr="00A82359" w:rsidRDefault="00FB4F02" w:rsidP="00496D00">
      <w:pPr>
        <w:pStyle w:val="DReceiveddate"/>
        <w:rPr>
          <w:lang w:eastAsia="ja-JP"/>
        </w:rPr>
      </w:pPr>
      <w:r w:rsidRPr="00496D00">
        <w:t>Received</w:t>
      </w:r>
      <w:r w:rsidR="005A0BAE" w:rsidRPr="00496D00">
        <w:rPr>
          <w:rFonts w:hint="eastAsia"/>
          <w:lang w:eastAsia="ja-JP"/>
        </w:rPr>
        <w:t>,</w:t>
      </w:r>
      <w:r w:rsidRPr="00496D00">
        <w:t xml:space="preserve"> </w:t>
      </w:r>
      <w:r w:rsidR="00351A6A" w:rsidRPr="00496D00">
        <w:rPr>
          <w:rFonts w:hint="eastAsia"/>
        </w:rPr>
        <w:t>April</w:t>
      </w:r>
      <w:r w:rsidR="00351A6A" w:rsidRPr="00496D00">
        <w:t xml:space="preserve"> 1</w:t>
      </w:r>
      <w:r w:rsidRPr="00496D00">
        <w:t>, 20</w:t>
      </w:r>
      <w:r w:rsidR="00D761C3" w:rsidRPr="00496D00">
        <w:t>21</w:t>
      </w:r>
      <w:r w:rsidRPr="00496D00">
        <w:t xml:space="preserve">; </w:t>
      </w:r>
      <w:r w:rsidR="00513CE3" w:rsidRPr="00496D00">
        <w:rPr>
          <w:rFonts w:hint="eastAsia"/>
          <w:lang w:eastAsia="ja-JP"/>
        </w:rPr>
        <w:t>A</w:t>
      </w:r>
      <w:r w:rsidR="00513CE3" w:rsidRPr="00496D00">
        <w:rPr>
          <w:lang w:eastAsia="ja-JP"/>
        </w:rPr>
        <w:t>ccepted</w:t>
      </w:r>
      <w:r w:rsidR="005A0BAE" w:rsidRPr="00496D00">
        <w:rPr>
          <w:lang w:eastAsia="ja-JP"/>
        </w:rPr>
        <w:t>,</w:t>
      </w:r>
      <w:r w:rsidR="00513CE3" w:rsidRPr="00496D00">
        <w:rPr>
          <w:lang w:eastAsia="ja-JP"/>
        </w:rPr>
        <w:t xml:space="preserve"> May 1, 20</w:t>
      </w:r>
      <w:r w:rsidR="00D761C3" w:rsidRPr="00496D00">
        <w:rPr>
          <w:lang w:eastAsia="ja-JP"/>
        </w:rPr>
        <w:t>21</w:t>
      </w:r>
      <w:r w:rsidR="00513CE3" w:rsidRPr="00496D00">
        <w:rPr>
          <w:lang w:eastAsia="ja-JP"/>
        </w:rPr>
        <w:t>; Published</w:t>
      </w:r>
      <w:r w:rsidR="001807B9" w:rsidRPr="00496D00">
        <w:rPr>
          <w:lang w:eastAsia="ja-JP"/>
        </w:rPr>
        <w:t>,</w:t>
      </w:r>
      <w:r w:rsidR="00513CE3" w:rsidRPr="00496D00">
        <w:rPr>
          <w:lang w:eastAsia="ja-JP"/>
        </w:rPr>
        <w:t xml:space="preserve"> May 31, 20</w:t>
      </w:r>
      <w:r w:rsidR="00D761C3" w:rsidRPr="00496D00">
        <w:rPr>
          <w:lang w:eastAsia="ja-JP"/>
        </w:rPr>
        <w:t>21</w:t>
      </w:r>
    </w:p>
    <w:p w14:paraId="372E2438" w14:textId="77777777" w:rsidR="003E4514" w:rsidRDefault="00B1378B" w:rsidP="006E6FA8">
      <w:pPr>
        <w:pStyle w:val="EAbstract"/>
      </w:pPr>
      <w:r>
        <w:pict w14:anchorId="67B85E6F">
          <v:rect id="_x0000_i1025" style="width:502.6pt;height:.75pt;mso-position-horizontal:absolute" o:hralign="center" o:hrstd="t" o:hrnoshade="t" o:hr="t" fillcolor="black [3213]" stroked="f">
            <v:textbox inset="5.85pt,.7pt,5.85pt,.7pt"/>
          </v:rect>
        </w:pict>
      </w:r>
    </w:p>
    <w:p w14:paraId="00303EEE" w14:textId="77777777" w:rsidR="00B97EF8" w:rsidRPr="00040FE4" w:rsidRDefault="00517F06" w:rsidP="006E6FA8">
      <w:pPr>
        <w:pStyle w:val="EAbstract"/>
      </w:pPr>
      <w:r w:rsidRPr="00040FE4">
        <w:rPr>
          <w:rFonts w:hint="eastAsia"/>
        </w:rPr>
        <w:t>This is the template for award accounts</w:t>
      </w:r>
      <w:r w:rsidR="0006545C">
        <w:t xml:space="preserve"> / </w:t>
      </w:r>
      <w:r w:rsidR="00D30FE5">
        <w:t>a</w:t>
      </w:r>
      <w:r w:rsidR="0006545C">
        <w:t xml:space="preserve">ccounts / </w:t>
      </w:r>
      <w:r w:rsidR="00D30FE5">
        <w:t>r</w:t>
      </w:r>
      <w:r w:rsidR="0006545C">
        <w:t>eviews</w:t>
      </w:r>
      <w:r w:rsidRPr="00040FE4">
        <w:rPr>
          <w:rFonts w:hint="eastAsia"/>
        </w:rPr>
        <w:t xml:space="preserve"> for the Bulletin of Japan Society of Coordination Chemistry. </w:t>
      </w:r>
      <w:r w:rsidR="00B97EF8" w:rsidRPr="00040FE4">
        <w:rPr>
          <w:rFonts w:hint="eastAsia"/>
        </w:rPr>
        <w:t xml:space="preserve">The abstract </w:t>
      </w:r>
      <w:r w:rsidR="0057763F">
        <w:rPr>
          <w:rFonts w:hint="eastAsia"/>
        </w:rPr>
        <w:t>in 150</w:t>
      </w:r>
      <w:r w:rsidR="0057763F">
        <w:t>–</w:t>
      </w:r>
      <w:r w:rsidR="0057763F">
        <w:rPr>
          <w:rFonts w:hint="eastAsia"/>
        </w:rPr>
        <w:t xml:space="preserve">200 words </w:t>
      </w:r>
      <w:r w:rsidR="00B97EF8" w:rsidRPr="00040FE4">
        <w:rPr>
          <w:rFonts w:hint="eastAsia"/>
        </w:rPr>
        <w:t>should be inserted here (~10 lines)</w:t>
      </w:r>
      <w:r w:rsidR="00D50436">
        <w:t xml:space="preserve"> [Times New Roman; 9</w:t>
      </w:r>
      <w:r w:rsidR="00DB3153">
        <w:t xml:space="preserve"> </w:t>
      </w:r>
      <w:r w:rsidR="00D50436">
        <w:t>pt; line spacing 14.2</w:t>
      </w:r>
      <w:r w:rsidR="00DB3153">
        <w:t xml:space="preserve"> </w:t>
      </w:r>
      <w:r w:rsidR="00D50436">
        <w:t>pt]</w:t>
      </w:r>
    </w:p>
    <w:p w14:paraId="55EAE7FB" w14:textId="77777777" w:rsidR="00A45E96" w:rsidRDefault="00A45E96" w:rsidP="006E6FA8">
      <w:pPr>
        <w:pStyle w:val="EAbstract"/>
      </w:pPr>
    </w:p>
    <w:p w14:paraId="2FD278E1" w14:textId="77777777" w:rsidR="005F00DF" w:rsidRDefault="005F00DF" w:rsidP="006E6FA8">
      <w:pPr>
        <w:pStyle w:val="EAbstract"/>
      </w:pPr>
    </w:p>
    <w:p w14:paraId="387418CB" w14:textId="77777777" w:rsidR="005F00DF" w:rsidRPr="006E6FA8" w:rsidRDefault="005F00DF" w:rsidP="006E6FA8">
      <w:pPr>
        <w:pStyle w:val="EAbstract"/>
      </w:pPr>
    </w:p>
    <w:p w14:paraId="58E80168" w14:textId="77777777" w:rsidR="00027FF3" w:rsidRPr="00027FF3" w:rsidRDefault="00B1378B" w:rsidP="006E6FA8">
      <w:pPr>
        <w:pStyle w:val="EAbstract"/>
      </w:pPr>
      <w:r>
        <w:pict w14:anchorId="270BA3AA">
          <v:rect id="_x0000_i1026" style="width:502.6pt;height:.75pt;mso-position-horizontal:absolute" o:hralign="center" o:hrstd="t" o:hrnoshade="t" o:hr="t" fillcolor="black [3213]" stroked="f">
            <v:textbox inset="5.85pt,.7pt,5.85pt,.7pt"/>
          </v:rect>
        </w:pict>
      </w:r>
    </w:p>
    <w:p w14:paraId="578ACE91" w14:textId="77777777" w:rsidR="00046572" w:rsidRDefault="00046572" w:rsidP="00B97EF8"/>
    <w:p w14:paraId="03237E13" w14:textId="77777777" w:rsidR="00A66EDD" w:rsidRPr="007F6792" w:rsidRDefault="00A66EDD" w:rsidP="00B97EF8">
      <w:pPr>
        <w:sectPr w:rsidR="00A66EDD" w:rsidRPr="007F6792" w:rsidSect="00C44A14">
          <w:headerReference w:type="default" r:id="rId8"/>
          <w:footerReference w:type="even" r:id="rId9"/>
          <w:footerReference w:type="default" r:id="rId10"/>
          <w:headerReference w:type="first" r:id="rId11"/>
          <w:footerReference w:type="first" r:id="rId12"/>
          <w:type w:val="continuous"/>
          <w:pgSz w:w="12240" w:h="15840" w:code="1"/>
          <w:pgMar w:top="720" w:right="1094" w:bottom="953" w:left="1094" w:header="567" w:footer="680" w:gutter="0"/>
          <w:cols w:space="720"/>
          <w:titlePg/>
          <w:docGrid w:linePitch="326"/>
        </w:sectPr>
      </w:pPr>
    </w:p>
    <w:p w14:paraId="03A859E0" w14:textId="77777777" w:rsidR="00276972" w:rsidRPr="004124FD" w:rsidRDefault="008B7A3F" w:rsidP="00F44EC0">
      <w:pPr>
        <w:pStyle w:val="FSectionTitle"/>
      </w:pPr>
      <w:r w:rsidRPr="001924D8">
        <w:rPr>
          <w:rFonts w:hint="eastAsia"/>
        </w:rPr>
        <w:t>■■</w:t>
      </w:r>
      <w:r w:rsidR="005065ED" w:rsidRPr="0083689B">
        <w:t>1.</w:t>
      </w:r>
      <w:r w:rsidR="00B544A2">
        <w:tab/>
      </w:r>
      <w:r w:rsidR="002066D7">
        <w:rPr>
          <w:rFonts w:hint="eastAsia"/>
        </w:rPr>
        <w:t>はじめに</w:t>
      </w:r>
    </w:p>
    <w:p w14:paraId="6C8C97FA" w14:textId="77777777" w:rsidR="008C58E7" w:rsidRDefault="00EF72D7" w:rsidP="00216C49">
      <w:pPr>
        <w:pStyle w:val="HMainText"/>
      </w:pPr>
      <w:r>
        <w:rPr>
          <w:rFonts w:hint="eastAsia"/>
        </w:rPr>
        <w:t>本文はここから書き始めます。本テンプレートは</w:t>
      </w:r>
      <w:r>
        <w:rPr>
          <w:rFonts w:hint="eastAsia"/>
        </w:rPr>
        <w:t xml:space="preserve"> BJSCC</w:t>
      </w:r>
      <w:r>
        <w:rPr>
          <w:rFonts w:hint="eastAsia"/>
        </w:rPr>
        <w:t>の総説原稿用のもので</w:t>
      </w:r>
      <w:r w:rsidR="00216C49">
        <w:rPr>
          <w:rFonts w:hint="eastAsia"/>
        </w:rPr>
        <w:t>，</w:t>
      </w:r>
      <w:r w:rsidR="00216C49">
        <w:rPr>
          <w:rFonts w:hint="eastAsia"/>
        </w:rPr>
        <w:t>2</w:t>
      </w:r>
      <w:r w:rsidR="00216C49">
        <w:t>020</w:t>
      </w:r>
      <w:r w:rsidR="00216C49">
        <w:rPr>
          <w:rFonts w:hint="eastAsia"/>
        </w:rPr>
        <w:t>年</w:t>
      </w:r>
      <w:r w:rsidR="00216C49">
        <w:rPr>
          <w:rFonts w:hint="eastAsia"/>
        </w:rPr>
        <w:t>1</w:t>
      </w:r>
      <w:r w:rsidR="00216C49">
        <w:t>2</w:t>
      </w:r>
      <w:r w:rsidR="00216C49">
        <w:rPr>
          <w:rFonts w:hint="eastAsia"/>
        </w:rPr>
        <w:t>月にアップデートしたものです。</w:t>
      </w:r>
      <w:r w:rsidR="00382C30">
        <w:rPr>
          <w:rFonts w:hint="eastAsia"/>
        </w:rPr>
        <w:t>なお，</w:t>
      </w:r>
      <w:r w:rsidR="00382C30">
        <w:rPr>
          <w:rFonts w:hint="eastAsia"/>
        </w:rPr>
        <w:t>vol 73</w:t>
      </w:r>
      <w:r w:rsidR="00E867EA">
        <w:rPr>
          <w:rFonts w:hint="eastAsia"/>
        </w:rPr>
        <w:t xml:space="preserve"> (2018)</w:t>
      </w:r>
      <w:r w:rsidR="00382C30">
        <w:rPr>
          <w:rFonts w:hint="eastAsia"/>
        </w:rPr>
        <w:t>より日本語の句読点</w:t>
      </w:r>
      <w:r w:rsidR="00216C49">
        <w:rPr>
          <w:rFonts w:hint="eastAsia"/>
        </w:rPr>
        <w:t>を</w:t>
      </w:r>
      <w:r w:rsidR="00382C30">
        <w:rPr>
          <w:rFonts w:hint="eastAsia"/>
        </w:rPr>
        <w:t>「、。」から「，。」</w:t>
      </w:r>
      <w:r w:rsidR="00E85CA9">
        <w:rPr>
          <w:rFonts w:hint="eastAsia"/>
        </w:rPr>
        <w:t>（全角カンマおよびマル</w:t>
      </w:r>
      <w:r w:rsidR="00216C49">
        <w:rPr>
          <w:rFonts w:hint="eastAsia"/>
        </w:rPr>
        <w:t>）とするなど書式が変更されて</w:t>
      </w:r>
      <w:r w:rsidR="00382C30">
        <w:rPr>
          <w:rFonts w:hint="eastAsia"/>
        </w:rPr>
        <w:t>います</w:t>
      </w:r>
      <w:r w:rsidR="00216C49">
        <w:rPr>
          <w:rFonts w:hint="eastAsia"/>
        </w:rPr>
        <w:t>ので，過去の論文の書式を参考にされる場合にはご注意ください</w:t>
      </w:r>
      <w:r w:rsidR="00382C30">
        <w:rPr>
          <w:rFonts w:hint="eastAsia"/>
        </w:rPr>
        <w:t>。</w:t>
      </w:r>
    </w:p>
    <w:p w14:paraId="68AF4C17" w14:textId="77777777" w:rsidR="00A30D91" w:rsidRDefault="00207B3F" w:rsidP="00216C49">
      <w:pPr>
        <w:pStyle w:val="HMainText"/>
      </w:pPr>
      <w:r>
        <w:rPr>
          <w:rFonts w:hint="eastAsia"/>
        </w:rPr>
        <w:t>序章では，他分野の</w:t>
      </w:r>
      <w:r w:rsidR="00216C49">
        <w:rPr>
          <w:rFonts w:hint="eastAsia"/>
        </w:rPr>
        <w:t>初学者の</w:t>
      </w:r>
      <w:r>
        <w:rPr>
          <w:rFonts w:hint="eastAsia"/>
        </w:rPr>
        <w:t>読者にも理解できるような解説を入れるよう努めてください。</w:t>
      </w:r>
      <w:r w:rsidR="00A30D91">
        <w:rPr>
          <w:rFonts w:hint="eastAsia"/>
        </w:rPr>
        <w:t>文章は簡潔に，原則として当用漢字と現代仮名づかいを用いてください。</w:t>
      </w:r>
    </w:p>
    <w:p w14:paraId="28071035" w14:textId="77777777" w:rsidR="00EF6B81" w:rsidRDefault="00A30D91" w:rsidP="00216C49">
      <w:pPr>
        <w:pStyle w:val="HMainText"/>
      </w:pPr>
      <w:r>
        <w:rPr>
          <w:rFonts w:hint="eastAsia"/>
        </w:rPr>
        <w:t>外国人の名前・会社等は外国語綴りを原則とします。専門用語，化合物名は，原則として，文部科学省の「学術用語集化学編」に従ってください。原則として，化合物名は化学式ではなく日本語</w:t>
      </w:r>
      <w:r w:rsidR="009A7CB1">
        <w:rPr>
          <w:rFonts w:hint="eastAsia"/>
        </w:rPr>
        <w:t>名称</w:t>
      </w:r>
      <w:r>
        <w:rPr>
          <w:rFonts w:hint="eastAsia"/>
        </w:rPr>
        <w:t>で書き，元素も記号ではなく名称で書いてください（</w:t>
      </w:r>
      <w:r w:rsidR="007C24F1">
        <w:rPr>
          <w:rFonts w:hint="eastAsia"/>
        </w:rPr>
        <w:t>例：</w:t>
      </w:r>
      <w:r>
        <w:rPr>
          <w:rFonts w:hint="eastAsia"/>
        </w:rPr>
        <w:t>CH</w:t>
      </w:r>
      <w:r>
        <w:rPr>
          <w:rFonts w:hint="eastAsia"/>
          <w:vertAlign w:val="subscript"/>
        </w:rPr>
        <w:t>4</w:t>
      </w:r>
      <w:r>
        <w:rPr>
          <w:rFonts w:hint="eastAsia"/>
        </w:rPr>
        <w:t>はメタン</w:t>
      </w:r>
      <w:r w:rsidR="001E258D">
        <w:rPr>
          <w:rFonts w:hint="eastAsia"/>
        </w:rPr>
        <w:t>など</w:t>
      </w:r>
      <w:r>
        <w:rPr>
          <w:rFonts w:hint="eastAsia"/>
        </w:rPr>
        <w:t>）。</w:t>
      </w:r>
      <w:r w:rsidR="005612BD" w:rsidRPr="005612BD">
        <w:rPr>
          <w:rFonts w:hint="eastAsia"/>
        </w:rPr>
        <w:t>ただし，「</w:t>
      </w:r>
      <w:r w:rsidR="005612BD" w:rsidRPr="005612BD">
        <w:rPr>
          <w:rFonts w:hint="eastAsia"/>
        </w:rPr>
        <w:t>R</w:t>
      </w:r>
      <w:r w:rsidR="005612BD" w:rsidRPr="005612BD">
        <w:t>h–O</w:t>
      </w:r>
      <w:r w:rsidR="005612BD" w:rsidRPr="005612BD">
        <w:t>結合長」</w:t>
      </w:r>
      <w:r w:rsidR="005612BD" w:rsidRPr="005612BD">
        <w:rPr>
          <w:rFonts w:hint="eastAsia"/>
        </w:rPr>
        <w:t>，「組成</w:t>
      </w:r>
      <w:r w:rsidR="005612BD" w:rsidRPr="005612BD">
        <w:t>Fe</w:t>
      </w:r>
      <w:r w:rsidR="005612BD" w:rsidRPr="005612BD">
        <w:rPr>
          <w:i/>
          <w:iCs/>
          <w:vertAlign w:val="subscript"/>
        </w:rPr>
        <w:t>x</w:t>
      </w:r>
      <w:r w:rsidR="005612BD" w:rsidRPr="005612BD">
        <w:t>O</w:t>
      </w:r>
      <w:r w:rsidR="005612BD" w:rsidRPr="005612BD">
        <w:rPr>
          <w:i/>
          <w:iCs/>
          <w:vertAlign w:val="subscript"/>
        </w:rPr>
        <w:t>y</w:t>
      </w:r>
      <w:r w:rsidR="005612BD" w:rsidRPr="005612BD">
        <w:t>」など，</w:t>
      </w:r>
      <w:r w:rsidR="005612BD" w:rsidRPr="005612BD">
        <w:rPr>
          <w:rFonts w:hint="eastAsia"/>
        </w:rPr>
        <w:t>元素記号</w:t>
      </w:r>
      <w:r w:rsidR="005612BD">
        <w:rPr>
          <w:rFonts w:hint="eastAsia"/>
        </w:rPr>
        <w:t>を使用</w:t>
      </w:r>
      <w:r w:rsidR="005612BD" w:rsidRPr="005612BD">
        <w:rPr>
          <w:rFonts w:hint="eastAsia"/>
        </w:rPr>
        <w:t>することに意味を持つような議論の場合には，元素記号をご使用ください。</w:t>
      </w:r>
      <w:r>
        <w:rPr>
          <w:rFonts w:hint="eastAsia"/>
        </w:rPr>
        <w:t>化合物番号は太字で記してください（</w:t>
      </w:r>
      <w:r w:rsidR="007C24F1">
        <w:rPr>
          <w:rFonts w:hint="eastAsia"/>
        </w:rPr>
        <w:t>例：</w:t>
      </w:r>
      <w:r>
        <w:rPr>
          <w:rFonts w:hint="eastAsia"/>
        </w:rPr>
        <w:t>錯体</w:t>
      </w:r>
      <w:r w:rsidRPr="00A30D91">
        <w:rPr>
          <w:rFonts w:hint="eastAsia"/>
          <w:b/>
        </w:rPr>
        <w:t>1</w:t>
      </w:r>
      <w:r w:rsidR="005612BD">
        <w:rPr>
          <w:bCs/>
        </w:rPr>
        <w:t xml:space="preserve">, </w:t>
      </w:r>
      <w:r w:rsidR="005612BD">
        <w:rPr>
          <w:rFonts w:hint="eastAsia"/>
          <w:bCs/>
        </w:rPr>
        <w:t>配位子</w:t>
      </w:r>
      <w:r w:rsidR="005612BD">
        <w:rPr>
          <w:rFonts w:hint="eastAsia"/>
          <w:b/>
        </w:rPr>
        <w:t>2</w:t>
      </w:r>
      <w:r>
        <w:rPr>
          <w:rFonts w:hint="eastAsia"/>
        </w:rPr>
        <w:t>など）。</w:t>
      </w:r>
    </w:p>
    <w:p w14:paraId="320592C7" w14:textId="77777777" w:rsidR="00BA5D72" w:rsidRPr="00C93AAE" w:rsidRDefault="00C93AAE" w:rsidP="00216C49">
      <w:pPr>
        <w:pStyle w:val="HMainText"/>
      </w:pPr>
      <w:r>
        <w:rPr>
          <w:rFonts w:hint="eastAsia"/>
        </w:rPr>
        <w:t>量記号は，国際的に慣用されているものを用いてください。</w:t>
      </w:r>
      <w:bookmarkStart w:id="0" w:name="_Hlk57056189"/>
      <w:r>
        <w:rPr>
          <w:rFonts w:hint="eastAsia"/>
        </w:rPr>
        <w:t>単位は</w:t>
      </w:r>
      <w:r>
        <w:rPr>
          <w:rFonts w:hint="eastAsia"/>
        </w:rPr>
        <w:t>SI</w:t>
      </w:r>
      <w:r>
        <w:rPr>
          <w:rFonts w:hint="eastAsia"/>
        </w:rPr>
        <w:t>，非</w:t>
      </w:r>
      <w:r>
        <w:rPr>
          <w:rFonts w:hint="eastAsia"/>
        </w:rPr>
        <w:t>SI</w:t>
      </w:r>
      <w:r>
        <w:rPr>
          <w:rFonts w:hint="eastAsia"/>
        </w:rPr>
        <w:t>のいずれを用いても結構です。</w:t>
      </w:r>
      <w:r w:rsidR="00AD44BD">
        <w:rPr>
          <w:rFonts w:hint="eastAsia"/>
        </w:rPr>
        <w:t>数値類は原則として，</w:t>
      </w:r>
      <w:r w:rsidR="002528C6">
        <w:rPr>
          <w:rFonts w:hint="eastAsia"/>
        </w:rPr>
        <w:t>「</w:t>
      </w:r>
      <w:r w:rsidR="00AD44BD">
        <w:rPr>
          <w:rFonts w:hint="eastAsia"/>
        </w:rPr>
        <w:t>5</w:t>
      </w:r>
      <w:r w:rsidR="00AD44BD">
        <w:t>.2 mm</w:t>
      </w:r>
      <w:r w:rsidR="002528C6">
        <w:rPr>
          <w:rFonts w:hint="eastAsia"/>
        </w:rPr>
        <w:t>」</w:t>
      </w:r>
      <w:r w:rsidR="00AD44BD">
        <w:rPr>
          <w:rFonts w:hint="eastAsia"/>
        </w:rPr>
        <w:t>のように半角にて</w:t>
      </w:r>
      <w:r w:rsidR="00E85CA9">
        <w:rPr>
          <w:rFonts w:hint="eastAsia"/>
        </w:rPr>
        <w:t>記載</w:t>
      </w:r>
      <w:r w:rsidR="00AD44BD">
        <w:rPr>
          <w:rFonts w:hint="eastAsia"/>
        </w:rPr>
        <w:t>し</w:t>
      </w:r>
      <w:r w:rsidR="00E85CA9">
        <w:rPr>
          <w:rFonts w:hint="eastAsia"/>
        </w:rPr>
        <w:t>，数値と単位の間には半角スペースを一つ挿入し</w:t>
      </w:r>
      <w:r w:rsidR="00AD44BD">
        <w:rPr>
          <w:rFonts w:hint="eastAsia"/>
        </w:rPr>
        <w:t>てください。</w:t>
      </w:r>
      <w:bookmarkEnd w:id="0"/>
    </w:p>
    <w:p w14:paraId="1ADCA7C0" w14:textId="77777777" w:rsidR="005065ED" w:rsidRPr="000D1D04" w:rsidRDefault="009526A6" w:rsidP="00F44EC0">
      <w:pPr>
        <w:pStyle w:val="FSectionTitle"/>
      </w:pPr>
      <w:r w:rsidRPr="001924D8">
        <w:rPr>
          <w:rFonts w:hint="eastAsia"/>
        </w:rPr>
        <w:t>■■</w:t>
      </w:r>
      <w:r w:rsidR="005065ED" w:rsidRPr="0083689B">
        <w:t>2.</w:t>
      </w:r>
      <w:r w:rsidR="00B544A2">
        <w:tab/>
      </w:r>
      <w:r w:rsidR="007B4963">
        <w:rPr>
          <w:rFonts w:hint="eastAsia"/>
        </w:rPr>
        <w:t>各項目</w:t>
      </w:r>
      <w:r w:rsidR="00A6329D">
        <w:rPr>
          <w:rFonts w:hint="eastAsia"/>
        </w:rPr>
        <w:t>の内容と書式</w:t>
      </w:r>
      <w:r w:rsidR="007B4963">
        <w:rPr>
          <w:rFonts w:hint="eastAsia"/>
        </w:rPr>
        <w:t>についての説明</w:t>
      </w:r>
    </w:p>
    <w:p w14:paraId="1E1C20DB" w14:textId="77777777" w:rsidR="007A0CA7" w:rsidRPr="00DA1D8D" w:rsidRDefault="007A0CA7" w:rsidP="004634F3">
      <w:pPr>
        <w:pStyle w:val="GSubSectiontitle"/>
      </w:pPr>
      <w:bookmarkStart w:id="1" w:name="_Hlk57033157"/>
      <w:r w:rsidRPr="00DA1D8D">
        <w:t xml:space="preserve">2.1. </w:t>
      </w:r>
      <w:r w:rsidR="00193B64">
        <w:rPr>
          <w:rFonts w:hint="eastAsia"/>
        </w:rPr>
        <w:t>本文テキスト</w:t>
      </w:r>
      <w:r w:rsidR="007B4963">
        <w:rPr>
          <w:rFonts w:hint="eastAsia"/>
        </w:rPr>
        <w:t>について</w:t>
      </w:r>
    </w:p>
    <w:p w14:paraId="38253C90" w14:textId="77777777" w:rsidR="00A6329D" w:rsidRDefault="00A6329D" w:rsidP="00216C49">
      <w:pPr>
        <w:pStyle w:val="HMainText"/>
      </w:pPr>
      <w:bookmarkStart w:id="2" w:name="_Hlk57056423"/>
      <w:bookmarkEnd w:id="1"/>
      <w:r w:rsidRPr="00A6329D">
        <w:rPr>
          <w:rFonts w:hint="eastAsia"/>
        </w:rPr>
        <w:t>本文テキストのフォントは，和文「</w:t>
      </w:r>
      <w:r w:rsidRPr="00A6329D">
        <w:rPr>
          <w:rFonts w:hint="eastAsia"/>
        </w:rPr>
        <w:t>M</w:t>
      </w:r>
      <w:r w:rsidRPr="00A6329D">
        <w:t>S</w:t>
      </w:r>
      <w:r w:rsidRPr="00A6329D">
        <w:t>明朝，</w:t>
      </w:r>
      <w:r w:rsidRPr="00A6329D">
        <w:rPr>
          <w:rFonts w:hint="eastAsia"/>
        </w:rPr>
        <w:t>9</w:t>
      </w:r>
      <w:r w:rsidR="00E85CA9">
        <w:t xml:space="preserve"> </w:t>
      </w:r>
      <w:r w:rsidRPr="00A6329D">
        <w:t>pt</w:t>
      </w:r>
      <w:r w:rsidRPr="00A6329D">
        <w:t>」英文「</w:t>
      </w:r>
      <w:r w:rsidRPr="00A6329D">
        <w:rPr>
          <w:rFonts w:hint="eastAsia"/>
        </w:rPr>
        <w:t>T</w:t>
      </w:r>
      <w:r w:rsidRPr="00A6329D">
        <w:t>imes</w:t>
      </w:r>
      <w:r>
        <w:t xml:space="preserve"> </w:t>
      </w:r>
      <w:r w:rsidRPr="00A6329D">
        <w:t>New</w:t>
      </w:r>
      <w:r>
        <w:t xml:space="preserve"> </w:t>
      </w:r>
      <w:r w:rsidRPr="00A6329D">
        <w:t>Roman</w:t>
      </w:r>
      <w:r w:rsidR="00E85CA9">
        <w:t>,</w:t>
      </w:r>
      <w:r w:rsidRPr="00A6329D">
        <w:t xml:space="preserve"> 9</w:t>
      </w:r>
      <w:r>
        <w:t xml:space="preserve"> </w:t>
      </w:r>
      <w:r w:rsidRPr="00A6329D">
        <w:t>pt</w:t>
      </w:r>
      <w:r w:rsidRPr="00A6329D">
        <w:t>」です。</w:t>
      </w:r>
      <w:r w:rsidRPr="00A6329D">
        <w:rPr>
          <w:rFonts w:hint="eastAsia"/>
        </w:rPr>
        <w:t>行間は</w:t>
      </w:r>
      <w:r w:rsidRPr="00A6329D">
        <w:rPr>
          <w:rFonts w:hint="eastAsia"/>
        </w:rPr>
        <w:t>1</w:t>
      </w:r>
      <w:r w:rsidRPr="00A6329D">
        <w:t>4.2</w:t>
      </w:r>
      <w:r>
        <w:t xml:space="preserve"> </w:t>
      </w:r>
      <w:r w:rsidRPr="00A6329D">
        <w:t>pt</w:t>
      </w:r>
      <w:r w:rsidRPr="00A6329D">
        <w:rPr>
          <w:rFonts w:hint="eastAsia"/>
        </w:rPr>
        <w:t>で，</w:t>
      </w:r>
      <w:r w:rsidRPr="00A6329D">
        <w:t>図</w:t>
      </w:r>
      <w:r>
        <w:rPr>
          <w:rFonts w:hint="eastAsia"/>
        </w:rPr>
        <w:t>表やその他のアイテム</w:t>
      </w:r>
      <w:r w:rsidRPr="00A6329D">
        <w:t>がない場合，</w:t>
      </w:r>
      <w:r w:rsidRPr="00A6329D">
        <w:rPr>
          <w:rFonts w:hint="eastAsia"/>
        </w:rPr>
        <w:t>1</w:t>
      </w:r>
      <w:r w:rsidRPr="00A6329D">
        <w:t>ページに</w:t>
      </w:r>
      <w:r w:rsidRPr="00A6329D">
        <w:rPr>
          <w:rFonts w:hint="eastAsia"/>
        </w:rPr>
        <w:t>4</w:t>
      </w:r>
      <w:r w:rsidRPr="00A6329D">
        <w:t>8</w:t>
      </w:r>
      <w:r w:rsidRPr="00A6329D">
        <w:t>行となります。</w:t>
      </w:r>
      <w:r w:rsidRPr="00A6329D">
        <w:rPr>
          <w:rFonts w:hint="eastAsia"/>
        </w:rPr>
        <w:t>和文のみの場合，</w:t>
      </w:r>
      <w:r w:rsidRPr="00A6329D">
        <w:rPr>
          <w:rFonts w:hint="eastAsia"/>
        </w:rPr>
        <w:t>1</w:t>
      </w:r>
      <w:r w:rsidRPr="00A6329D">
        <w:t>行に</w:t>
      </w:r>
      <w:r w:rsidRPr="00A6329D">
        <w:rPr>
          <w:rFonts w:hint="eastAsia"/>
        </w:rPr>
        <w:t>2</w:t>
      </w:r>
      <w:r w:rsidRPr="00A6329D">
        <w:t>5</w:t>
      </w:r>
      <w:r w:rsidRPr="00A6329D">
        <w:t>文字</w:t>
      </w:r>
      <w:r w:rsidRPr="00A6329D">
        <w:rPr>
          <w:rFonts w:hint="eastAsia"/>
        </w:rPr>
        <w:t>となります。「スタイル」タブを表示して「</w:t>
      </w:r>
      <w:r w:rsidRPr="00A6329D">
        <w:rPr>
          <w:rFonts w:hint="eastAsia"/>
        </w:rPr>
        <w:t>H</w:t>
      </w:r>
      <w:r w:rsidRPr="00A6329D">
        <w:t>_Main_Text</w:t>
      </w:r>
      <w:r w:rsidRPr="00A6329D">
        <w:t>」</w:t>
      </w:r>
      <w:r w:rsidRPr="00A6329D">
        <w:rPr>
          <w:rFonts w:hint="eastAsia"/>
        </w:rPr>
        <w:t>を選択すること</w:t>
      </w:r>
      <w:r w:rsidRPr="00A6329D">
        <w:t>により</w:t>
      </w:r>
      <w:r w:rsidRPr="00A6329D">
        <w:rPr>
          <w:rFonts w:hint="eastAsia"/>
        </w:rPr>
        <w:t>設定できます。</w:t>
      </w:r>
      <w:r w:rsidR="0064505C">
        <w:rPr>
          <w:rFonts w:hint="eastAsia"/>
        </w:rPr>
        <w:t>段落冒頭には，自動でインデント（約</w:t>
      </w:r>
      <w:r w:rsidR="0064505C">
        <w:rPr>
          <w:rFonts w:hint="eastAsia"/>
        </w:rPr>
        <w:t>1</w:t>
      </w:r>
      <w:r w:rsidR="0064505C">
        <w:rPr>
          <w:rFonts w:hint="eastAsia"/>
        </w:rPr>
        <w:t>文字分，</w:t>
      </w:r>
      <w:r w:rsidR="0064505C">
        <w:rPr>
          <w:rFonts w:hint="eastAsia"/>
        </w:rPr>
        <w:t>3</w:t>
      </w:r>
      <w:r w:rsidR="0064505C">
        <w:t>.2</w:t>
      </w:r>
      <w:r w:rsidR="002528C6">
        <w:t xml:space="preserve"> </w:t>
      </w:r>
      <w:r w:rsidR="0064505C">
        <w:t>mm</w:t>
      </w:r>
      <w:r w:rsidR="0064505C">
        <w:rPr>
          <w:rFonts w:hint="eastAsia"/>
        </w:rPr>
        <w:t>）が挿入されます。</w:t>
      </w:r>
      <w:bookmarkEnd w:id="2"/>
    </w:p>
    <w:p w14:paraId="07913356" w14:textId="77777777" w:rsidR="001C1318" w:rsidRDefault="001C1318" w:rsidP="004634F3">
      <w:pPr>
        <w:pStyle w:val="GSubSectiontitle"/>
      </w:pPr>
      <w:r>
        <w:rPr>
          <w:rFonts w:hint="eastAsia"/>
        </w:rPr>
        <w:t>2</w:t>
      </w:r>
      <w:r>
        <w:t xml:space="preserve">.2. </w:t>
      </w:r>
      <w:r>
        <w:rPr>
          <w:rFonts w:hint="eastAsia"/>
        </w:rPr>
        <w:t>セクションタイトルについて</w:t>
      </w:r>
    </w:p>
    <w:p w14:paraId="686B279B" w14:textId="77777777" w:rsidR="001C1318" w:rsidRPr="001C1318" w:rsidRDefault="009110D9" w:rsidP="00216C49">
      <w:pPr>
        <w:pStyle w:val="HMainText"/>
      </w:pPr>
      <w:bookmarkStart w:id="3" w:name="_Hlk57056484"/>
      <w:r>
        <w:rPr>
          <w:rFonts w:hint="eastAsia"/>
        </w:rPr>
        <w:t>本文は，セクションにより分割することができます。セクションタイトル（</w:t>
      </w:r>
      <w:r w:rsidRPr="009110D9">
        <w:rPr>
          <w:rFonts w:hint="eastAsia"/>
        </w:rPr>
        <w:t>■■で</w:t>
      </w:r>
      <w:r>
        <w:rPr>
          <w:rFonts w:hint="eastAsia"/>
        </w:rPr>
        <w:t>始まる</w:t>
      </w:r>
      <w:r w:rsidR="001C1318" w:rsidRPr="001C1318">
        <w:rPr>
          <w:rFonts w:hint="eastAsia"/>
        </w:rPr>
        <w:t>見出し）は，和文「</w:t>
      </w:r>
      <w:r w:rsidR="001C1318" w:rsidRPr="001C1318">
        <w:rPr>
          <w:rFonts w:hint="eastAsia"/>
        </w:rPr>
        <w:t>M</w:t>
      </w:r>
      <w:r w:rsidR="001C1318" w:rsidRPr="001C1318">
        <w:t>S</w:t>
      </w:r>
      <w:r w:rsidR="001C1318" w:rsidRPr="001C1318">
        <w:t>ゴシック，</w:t>
      </w:r>
      <w:r w:rsidR="001C1318" w:rsidRPr="001C1318">
        <w:rPr>
          <w:rFonts w:hint="eastAsia"/>
        </w:rPr>
        <w:t>1</w:t>
      </w:r>
      <w:r w:rsidR="001C1318" w:rsidRPr="001C1318">
        <w:t>0</w:t>
      </w:r>
      <w:r w:rsidR="00AD44BD">
        <w:t xml:space="preserve"> </w:t>
      </w:r>
      <w:r w:rsidR="001C1318" w:rsidRPr="001C1318">
        <w:t>pt</w:t>
      </w:r>
      <w:r w:rsidR="001C1318" w:rsidRPr="001C1318">
        <w:t>」英文「</w:t>
      </w:r>
      <w:r w:rsidR="001C1318" w:rsidRPr="001C1318">
        <w:rPr>
          <w:rFonts w:hint="eastAsia"/>
        </w:rPr>
        <w:t>A</w:t>
      </w:r>
      <w:r w:rsidR="001C1318" w:rsidRPr="001C1318">
        <w:t>rial</w:t>
      </w:r>
      <w:r w:rsidR="00E85CA9">
        <w:t>,</w:t>
      </w:r>
      <w:r w:rsidR="001C1318" w:rsidRPr="001C1318">
        <w:t xml:space="preserve"> 10</w:t>
      </w:r>
      <w:r w:rsidR="00AD44BD">
        <w:t xml:space="preserve"> </w:t>
      </w:r>
      <w:r w:rsidR="001C1318" w:rsidRPr="001C1318">
        <w:t>pt</w:t>
      </w:r>
      <w:r w:rsidR="001C1318" w:rsidRPr="001C1318">
        <w:t>」です。</w:t>
      </w:r>
      <w:r w:rsidR="001C1318" w:rsidRPr="001C1318">
        <w:rPr>
          <w:rFonts w:hint="eastAsia"/>
        </w:rPr>
        <w:t>前後に空行</w:t>
      </w:r>
      <w:r w:rsidR="001C1318" w:rsidRPr="001C1318">
        <w:rPr>
          <w:rFonts w:hint="eastAsia"/>
        </w:rPr>
        <w:t>1</w:t>
      </w:r>
      <w:r w:rsidR="001C1318" w:rsidRPr="001C1318">
        <w:t>行が</w:t>
      </w:r>
      <w:r w:rsidR="001C1318" w:rsidRPr="001C1318">
        <w:rPr>
          <w:rFonts w:hint="eastAsia"/>
        </w:rPr>
        <w:t>自動設定されます。</w:t>
      </w:r>
      <w:r w:rsidR="00AD44BD">
        <w:rPr>
          <w:rFonts w:hint="eastAsia"/>
        </w:rPr>
        <w:t>セクションタイトルの書式は，「スタイル」タブを表示して「</w:t>
      </w:r>
      <w:r w:rsidR="00AD44BD">
        <w:t>_F_Section_Title</w:t>
      </w:r>
      <w:r w:rsidR="00AD44BD">
        <w:rPr>
          <w:rFonts w:hint="eastAsia"/>
        </w:rPr>
        <w:t>」を選択することにより設定できます。</w:t>
      </w:r>
      <w:bookmarkEnd w:id="3"/>
    </w:p>
    <w:p w14:paraId="71DB5C71" w14:textId="77777777" w:rsidR="00A6329D" w:rsidRPr="00DA1D8D" w:rsidRDefault="00A6329D" w:rsidP="004634F3">
      <w:pPr>
        <w:pStyle w:val="GSubSectiontitle"/>
      </w:pPr>
      <w:r w:rsidRPr="00DA1D8D">
        <w:t>2.</w:t>
      </w:r>
      <w:r w:rsidR="001C1318">
        <w:t>3</w:t>
      </w:r>
      <w:r w:rsidRPr="00DA1D8D">
        <w:t xml:space="preserve">. </w:t>
      </w:r>
      <w:r>
        <w:rPr>
          <w:rFonts w:hint="eastAsia"/>
        </w:rPr>
        <w:t>サブセクションについて</w:t>
      </w:r>
    </w:p>
    <w:p w14:paraId="077653EA" w14:textId="77777777" w:rsidR="00C00883" w:rsidRDefault="005F664F" w:rsidP="00216C49">
      <w:pPr>
        <w:pStyle w:val="HMainText"/>
      </w:pPr>
      <w:r>
        <w:rPr>
          <w:noProof/>
        </w:rPr>
        <mc:AlternateContent>
          <mc:Choice Requires="wps">
            <w:drawing>
              <wp:anchor distT="0" distB="0" distL="114300" distR="114300" simplePos="0" relativeHeight="251659264" behindDoc="0" locked="0" layoutInCell="1" allowOverlap="1" wp14:anchorId="04927459" wp14:editId="018627AB">
                <wp:simplePos x="0" y="0"/>
                <wp:positionH relativeFrom="page">
                  <wp:posOffset>714717</wp:posOffset>
                </wp:positionH>
                <wp:positionV relativeFrom="page">
                  <wp:posOffset>8052630</wp:posOffset>
                </wp:positionV>
                <wp:extent cx="3053160" cy="1371968"/>
                <wp:effectExtent l="0" t="0" r="13970" b="1905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160" cy="1371968"/>
                        </a:xfrm>
                        <a:prstGeom prst="rect">
                          <a:avLst/>
                        </a:prstGeom>
                        <a:solidFill>
                          <a:srgbClr val="FFFFFF"/>
                        </a:solidFill>
                        <a:ln w="9525">
                          <a:solidFill>
                            <a:schemeClr val="bg1"/>
                          </a:solidFill>
                          <a:miter lim="800000"/>
                          <a:headEnd/>
                          <a:tailEnd/>
                        </a:ln>
                      </wps:spPr>
                      <wps:txbx>
                        <w:txbxContent>
                          <w:p w14:paraId="676F40A6" w14:textId="77777777" w:rsidR="00DB3153" w:rsidRDefault="00B1378B" w:rsidP="00A7140E">
                            <w:pPr>
                              <w:pStyle w:val="Qfootnote"/>
                              <w:pBdr>
                                <w:top w:val="none" w:sz="0" w:space="0" w:color="auto"/>
                              </w:pBdr>
                              <w:rPr>
                                <w:lang w:eastAsia="ja-JP"/>
                              </w:rPr>
                            </w:pPr>
                            <w:r>
                              <w:rPr>
                                <w:rFonts w:eastAsia="TimesNewRomanPSMT"/>
                              </w:rPr>
                              <w:pict w14:anchorId="06D28F12">
                                <v:rect id="_x0000_i1028" style="width:502.6pt;height:.75pt;mso-position-horizontal:absolute" o:hralign="center" o:hrstd="t" o:hrnoshade="t" o:hr="t" fillcolor="black [3213]" stroked="f">
                                  <v:textbox inset="5.85pt,.7pt,5.85pt,.7pt"/>
                                </v:rect>
                              </w:pict>
                            </w:r>
                            <w:r w:rsidR="00DB3153" w:rsidRPr="00A7140E">
                              <w:rPr>
                                <w:rFonts w:hint="eastAsia"/>
                              </w:rPr>
                              <w:t>連絡先</w:t>
                            </w:r>
                            <w:r w:rsidR="00DB3153">
                              <w:rPr>
                                <w:rFonts w:hint="eastAsia"/>
                                <w:lang w:eastAsia="ja-JP"/>
                              </w:rPr>
                              <w:t>著者名：錯体　太郎</w:t>
                            </w:r>
                          </w:p>
                          <w:p w14:paraId="32100010" w14:textId="77777777" w:rsidR="00DB3153" w:rsidRDefault="00DB3153" w:rsidP="00A7140E">
                            <w:pPr>
                              <w:pStyle w:val="Qfootnote"/>
                              <w:pBdr>
                                <w:top w:val="none" w:sz="0" w:space="0" w:color="auto"/>
                              </w:pBdr>
                              <w:rPr>
                                <w:lang w:eastAsia="ja-JP"/>
                              </w:rPr>
                            </w:pPr>
                            <w:r>
                              <w:rPr>
                                <w:rFonts w:hint="eastAsia"/>
                                <w:lang w:eastAsia="ja-JP"/>
                              </w:rPr>
                              <w:t>連絡先：</w:t>
                            </w:r>
                            <w:r>
                              <w:rPr>
                                <w:rFonts w:hint="eastAsia"/>
                                <w:lang w:eastAsia="ja-JP"/>
                              </w:rPr>
                              <w:t>111-1111</w:t>
                            </w:r>
                            <w:r>
                              <w:rPr>
                                <w:rFonts w:hint="eastAsia"/>
                                <w:lang w:eastAsia="ja-JP"/>
                              </w:rPr>
                              <w:t xml:space="preserve">　東京都千代田区錯体町</w:t>
                            </w:r>
                            <w:r>
                              <w:rPr>
                                <w:rFonts w:hint="eastAsia"/>
                                <w:lang w:eastAsia="ja-JP"/>
                              </w:rPr>
                              <w:t>1-1-1</w:t>
                            </w:r>
                          </w:p>
                          <w:p w14:paraId="2ADF44E6" w14:textId="77777777" w:rsidR="00DB3153" w:rsidRDefault="00DB3153" w:rsidP="00A7140E">
                            <w:pPr>
                              <w:pStyle w:val="Qfootnote"/>
                              <w:pBdr>
                                <w:top w:val="none" w:sz="0" w:space="0" w:color="auto"/>
                              </w:pBdr>
                              <w:rPr>
                                <w:lang w:eastAsia="ja-JP"/>
                              </w:rPr>
                            </w:pPr>
                            <w:r>
                              <w:rPr>
                                <w:rFonts w:hint="eastAsia"/>
                                <w:lang w:eastAsia="ja-JP"/>
                              </w:rPr>
                              <w:t>錯体大学錯体化学科</w:t>
                            </w:r>
                          </w:p>
                          <w:p w14:paraId="5262F249" w14:textId="77777777" w:rsidR="00DB3153" w:rsidRDefault="00DB3153" w:rsidP="00F40B24">
                            <w:pPr>
                              <w:pStyle w:val="Qfootnote"/>
                              <w:pBdr>
                                <w:top w:val="none" w:sz="0" w:space="0" w:color="auto"/>
                              </w:pBdr>
                            </w:pPr>
                            <w:r w:rsidRPr="00A7140E">
                              <w:t xml:space="preserve">Tel: </w:t>
                            </w:r>
                            <w:r w:rsidRPr="00A7140E">
                              <w:rPr>
                                <w:rFonts w:hint="eastAsia"/>
                              </w:rPr>
                              <w:t>81</w:t>
                            </w:r>
                            <w:r w:rsidRPr="00A7140E">
                              <w:t>-</w:t>
                            </w:r>
                            <w:r w:rsidRPr="00A7140E">
                              <w:rPr>
                                <w:rFonts w:hint="eastAsia"/>
                              </w:rPr>
                              <w:t>564</w:t>
                            </w:r>
                            <w:r w:rsidRPr="00A7140E">
                              <w:t>-</w:t>
                            </w:r>
                            <w:r w:rsidRPr="00A7140E">
                              <w:rPr>
                                <w:rFonts w:hint="eastAsia"/>
                              </w:rPr>
                              <w:t>59-5581</w:t>
                            </w:r>
                            <w:r w:rsidRPr="00A7140E">
                              <w:t xml:space="preserve"> Fax: </w:t>
                            </w:r>
                            <w:r w:rsidRPr="00A7140E">
                              <w:rPr>
                                <w:rFonts w:hint="eastAsia"/>
                              </w:rPr>
                              <w:t>8</w:t>
                            </w:r>
                            <w:r w:rsidRPr="00A7140E">
                              <w:t>1-</w:t>
                            </w:r>
                            <w:r w:rsidRPr="00A7140E">
                              <w:rPr>
                                <w:rFonts w:hint="eastAsia"/>
                              </w:rPr>
                              <w:t>564</w:t>
                            </w:r>
                            <w:r w:rsidRPr="00A7140E">
                              <w:t>-</w:t>
                            </w:r>
                            <w:r w:rsidRPr="00A7140E">
                              <w:rPr>
                                <w:rFonts w:hint="eastAsia"/>
                              </w:rPr>
                              <w:t>59</w:t>
                            </w:r>
                            <w:r w:rsidRPr="00A7140E">
                              <w:t>-</w:t>
                            </w:r>
                            <w:r w:rsidRPr="00A7140E">
                              <w:rPr>
                                <w:rFonts w:hint="eastAsia"/>
                              </w:rPr>
                              <w:t>5582</w:t>
                            </w:r>
                          </w:p>
                          <w:p w14:paraId="38F5C658" w14:textId="77777777" w:rsidR="00DB3153" w:rsidRPr="00A7140E" w:rsidRDefault="00DB3153" w:rsidP="00F40B24">
                            <w:pPr>
                              <w:pStyle w:val="Qfootnote"/>
                              <w:pBdr>
                                <w:top w:val="none" w:sz="0" w:space="0" w:color="auto"/>
                              </w:pBdr>
                            </w:pPr>
                            <w:r w:rsidRPr="005F664F">
                              <w:t>E-mail: tarosakutai@</w:t>
                            </w:r>
                            <w:r w:rsidRPr="005F664F">
                              <w:rPr>
                                <w:rFonts w:hint="eastAsia"/>
                              </w:rPr>
                              <w:t>sakutai</w:t>
                            </w:r>
                            <w:r w:rsidRPr="005F664F">
                              <w:t>.</w:t>
                            </w:r>
                            <w:r w:rsidRPr="005F664F">
                              <w:rPr>
                                <w:rFonts w:hint="eastAsia"/>
                              </w:rPr>
                              <w:t>com</w:t>
                            </w:r>
                          </w:p>
                          <w:p w14:paraId="47C6E00E" w14:textId="77777777" w:rsidR="00DB3153" w:rsidRPr="00A7140E" w:rsidRDefault="00DB3153" w:rsidP="00A7140E">
                            <w:pPr>
                              <w:pStyle w:val="Qfootnote"/>
                              <w:pBdr>
                                <w:top w:val="none" w:sz="0" w:space="0" w:color="auto"/>
                              </w:pBdr>
                            </w:pPr>
                            <w:r w:rsidRPr="00A7140E">
                              <w:t xml:space="preserve">Corresponding Author: </w:t>
                            </w:r>
                            <w:r>
                              <w:t>Taro Sakutai</w:t>
                            </w:r>
                          </w:p>
                          <w:p w14:paraId="338E5ADE" w14:textId="77777777" w:rsidR="00DB3153" w:rsidRPr="00A7140E" w:rsidRDefault="00DB3153" w:rsidP="00A7140E">
                            <w:pPr>
                              <w:pStyle w:val="Qfootnote"/>
                              <w:pBdr>
                                <w:top w:val="none" w:sz="0" w:space="0" w:color="auto"/>
                              </w:pBdr>
                            </w:pPr>
                            <w:r w:rsidRPr="00A7140E">
                              <w:t xml:space="preserve">Address: </w:t>
                            </w:r>
                            <w:r w:rsidRPr="00A7140E">
                              <w:rPr>
                                <w:rFonts w:hint="eastAsia"/>
                              </w:rPr>
                              <w:t>1-1-1 Sakutai-machi, Chiyoda-ku, Tokyo 111-1111</w:t>
                            </w:r>
                            <w:r w:rsidRPr="00A7140E">
                              <w:t xml:space="preserve">, </w:t>
                            </w:r>
                            <w:r w:rsidRPr="00A7140E">
                              <w:rPr>
                                <w:rFonts w:hint="eastAsia"/>
                              </w:rPr>
                              <w:t>Japan</w:t>
                            </w:r>
                          </w:p>
                          <w:p w14:paraId="7740D20F" w14:textId="77777777" w:rsidR="00DB3153" w:rsidRPr="00A7140E" w:rsidRDefault="00DB3153" w:rsidP="00A7140E">
                            <w:pPr>
                              <w:pStyle w:val="Qfootnote"/>
                              <w:pBdr>
                                <w:top w:val="none" w:sz="0" w:space="0" w:color="auto"/>
                              </w:pBdr>
                            </w:pPr>
                            <w:r w:rsidRPr="00A7140E">
                              <w:t>Keywords:</w:t>
                            </w:r>
                            <w:r w:rsidRPr="00A7140E">
                              <w:rPr>
                                <w:rFonts w:hint="eastAsia"/>
                              </w:rPr>
                              <w:t xml:space="preserve"> copper</w:t>
                            </w:r>
                            <w:r w:rsidRPr="00A7140E">
                              <w:t xml:space="preserve">, </w:t>
                            </w:r>
                            <w:r w:rsidRPr="00A7140E">
                              <w:rPr>
                                <w:rFonts w:hint="eastAsia"/>
                              </w:rPr>
                              <w:t>silver, o</w:t>
                            </w:r>
                            <w:r w:rsidRPr="00A7140E">
                              <w:t xml:space="preserve">xygen activation, </w:t>
                            </w:r>
                            <w:r w:rsidRPr="00A7140E">
                              <w:rPr>
                                <w:rFonts w:hint="eastAsia"/>
                              </w:rPr>
                              <w:t>heme</w:t>
                            </w:r>
                            <w:r w:rsidRPr="00A7140E">
                              <w:t xml:space="preserve">, C–H bond </w:t>
                            </w:r>
                            <w:r w:rsidRPr="00A7140E">
                              <w:rPr>
                                <w:rFonts w:hint="eastAsia"/>
                              </w:rPr>
                              <w:t>activation, molecular recognition [Please give 4</w:t>
                            </w:r>
                            <w:r w:rsidRPr="001173FD">
                              <w:t>–</w:t>
                            </w:r>
                            <w:r w:rsidRPr="00A7140E">
                              <w:rPr>
                                <w:rFonts w:hint="eastAsia"/>
                              </w:rPr>
                              <w:t>10 keywords.]</w:t>
                            </w:r>
                          </w:p>
                        </w:txbxContent>
                      </wps:txbx>
                      <wps:bodyPr rot="0" vert="horz" wrap="square" lIns="0" tIns="36000" rIns="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927459" id="_x0000_t202" coordsize="21600,21600" o:spt="202" path="m,l,21600r21600,l21600,xe">
                <v:stroke joinstyle="miter"/>
                <v:path gradientshapeok="t" o:connecttype="rect"/>
              </v:shapetype>
              <v:shape id="テキスト ボックス 2" o:spid="_x0000_s1026" type="#_x0000_t202" style="position:absolute;left:0;text-align:left;margin-left:56.3pt;margin-top:634.05pt;width:240.4pt;height:108.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" strokecolor="white [3212]">
                <v:textbox inset="0,1mm,0,1mm">
                  <w:txbxContent>
                    <w:p w14:paraId="676F40A6" w14:textId="77777777" w:rsidR="00DB3153" w:rsidRDefault="00B1378B" w:rsidP="00A7140E">
                      <w:pPr>
                        <w:pStyle w:val="Qfootnote"/>
                        <w:pBdr>
                          <w:top w:val="none" w:sz="0" w:space="0" w:color="auto"/>
                        </w:pBdr>
                        <w:rPr>
                          <w:lang w:eastAsia="ja-JP"/>
                        </w:rPr>
                      </w:pPr>
                      <w:r>
                        <w:rPr>
                          <w:rFonts w:eastAsia="TimesNewRomanPSMT"/>
                        </w:rPr>
                        <w:pict w14:anchorId="06D28F12">
                          <v:rect id="_x0000_i1028" style="width:502.6pt;height:.75pt;mso-position-horizontal:absolute" o:hralign="center" o:hrstd="t" o:hrnoshade="t" o:hr="t" fillcolor="black [3213]" stroked="f">
                            <v:textbox inset="5.85pt,.7pt,5.85pt,.7pt"/>
                          </v:rect>
                        </w:pict>
                      </w:r>
                      <w:r w:rsidR="00DB3153" w:rsidRPr="00A7140E">
                        <w:rPr>
                          <w:rFonts w:hint="eastAsia"/>
                        </w:rPr>
                        <w:t>連絡先</w:t>
                      </w:r>
                      <w:r w:rsidR="00DB3153">
                        <w:rPr>
                          <w:rFonts w:hint="eastAsia"/>
                          <w:lang w:eastAsia="ja-JP"/>
                        </w:rPr>
                        <w:t>著者名：錯体　太郎</w:t>
                      </w:r>
                    </w:p>
                    <w:p w14:paraId="32100010" w14:textId="77777777" w:rsidR="00DB3153" w:rsidRDefault="00DB3153" w:rsidP="00A7140E">
                      <w:pPr>
                        <w:pStyle w:val="Qfootnote"/>
                        <w:pBdr>
                          <w:top w:val="none" w:sz="0" w:space="0" w:color="auto"/>
                        </w:pBdr>
                        <w:rPr>
                          <w:lang w:eastAsia="ja-JP"/>
                        </w:rPr>
                      </w:pPr>
                      <w:r>
                        <w:rPr>
                          <w:rFonts w:hint="eastAsia"/>
                          <w:lang w:eastAsia="ja-JP"/>
                        </w:rPr>
                        <w:t>連絡先：</w:t>
                      </w:r>
                      <w:r>
                        <w:rPr>
                          <w:rFonts w:hint="eastAsia"/>
                          <w:lang w:eastAsia="ja-JP"/>
                        </w:rPr>
                        <w:t>111-1111</w:t>
                      </w:r>
                      <w:r>
                        <w:rPr>
                          <w:rFonts w:hint="eastAsia"/>
                          <w:lang w:eastAsia="ja-JP"/>
                        </w:rPr>
                        <w:t xml:space="preserve">　東京都千代田区錯体町</w:t>
                      </w:r>
                      <w:r>
                        <w:rPr>
                          <w:rFonts w:hint="eastAsia"/>
                          <w:lang w:eastAsia="ja-JP"/>
                        </w:rPr>
                        <w:t>1-1-1</w:t>
                      </w:r>
                    </w:p>
                    <w:p w14:paraId="2ADF44E6" w14:textId="77777777" w:rsidR="00DB3153" w:rsidRDefault="00DB3153" w:rsidP="00A7140E">
                      <w:pPr>
                        <w:pStyle w:val="Qfootnote"/>
                        <w:pBdr>
                          <w:top w:val="none" w:sz="0" w:space="0" w:color="auto"/>
                        </w:pBdr>
                        <w:rPr>
                          <w:lang w:eastAsia="ja-JP"/>
                        </w:rPr>
                      </w:pPr>
                      <w:r>
                        <w:rPr>
                          <w:rFonts w:hint="eastAsia"/>
                          <w:lang w:eastAsia="ja-JP"/>
                        </w:rPr>
                        <w:t>錯体大学錯体化学科</w:t>
                      </w:r>
                    </w:p>
                    <w:p w14:paraId="5262F249" w14:textId="77777777" w:rsidR="00DB3153" w:rsidRDefault="00DB3153" w:rsidP="00F40B24">
                      <w:pPr>
                        <w:pStyle w:val="Qfootnote"/>
                        <w:pBdr>
                          <w:top w:val="none" w:sz="0" w:space="0" w:color="auto"/>
                        </w:pBdr>
                      </w:pPr>
                      <w:r w:rsidRPr="00A7140E">
                        <w:t xml:space="preserve">Tel: </w:t>
                      </w:r>
                      <w:r w:rsidRPr="00A7140E">
                        <w:rPr>
                          <w:rFonts w:hint="eastAsia"/>
                        </w:rPr>
                        <w:t>81</w:t>
                      </w:r>
                      <w:r w:rsidRPr="00A7140E">
                        <w:t>-</w:t>
                      </w:r>
                      <w:r w:rsidRPr="00A7140E">
                        <w:rPr>
                          <w:rFonts w:hint="eastAsia"/>
                        </w:rPr>
                        <w:t>564</w:t>
                      </w:r>
                      <w:r w:rsidRPr="00A7140E">
                        <w:t>-</w:t>
                      </w:r>
                      <w:r w:rsidRPr="00A7140E">
                        <w:rPr>
                          <w:rFonts w:hint="eastAsia"/>
                        </w:rPr>
                        <w:t>59-5581</w:t>
                      </w:r>
                      <w:r w:rsidRPr="00A7140E">
                        <w:t xml:space="preserve"> Fax: </w:t>
                      </w:r>
                      <w:r w:rsidRPr="00A7140E">
                        <w:rPr>
                          <w:rFonts w:hint="eastAsia"/>
                        </w:rPr>
                        <w:t>8</w:t>
                      </w:r>
                      <w:r w:rsidRPr="00A7140E">
                        <w:t>1-</w:t>
                      </w:r>
                      <w:r w:rsidRPr="00A7140E">
                        <w:rPr>
                          <w:rFonts w:hint="eastAsia"/>
                        </w:rPr>
                        <w:t>564</w:t>
                      </w:r>
                      <w:r w:rsidRPr="00A7140E">
                        <w:t>-</w:t>
                      </w:r>
                      <w:r w:rsidRPr="00A7140E">
                        <w:rPr>
                          <w:rFonts w:hint="eastAsia"/>
                        </w:rPr>
                        <w:t>59</w:t>
                      </w:r>
                      <w:r w:rsidRPr="00A7140E">
                        <w:t>-</w:t>
                      </w:r>
                      <w:r w:rsidRPr="00A7140E">
                        <w:rPr>
                          <w:rFonts w:hint="eastAsia"/>
                        </w:rPr>
                        <w:t>5582</w:t>
                      </w:r>
                    </w:p>
                    <w:p w14:paraId="38F5C658" w14:textId="77777777" w:rsidR="00DB3153" w:rsidRPr="00A7140E" w:rsidRDefault="00DB3153" w:rsidP="00F40B24">
                      <w:pPr>
                        <w:pStyle w:val="Qfootnote"/>
                        <w:pBdr>
                          <w:top w:val="none" w:sz="0" w:space="0" w:color="auto"/>
                        </w:pBdr>
                      </w:pPr>
                      <w:r w:rsidRPr="005F664F">
                        <w:t>E-mail: tarosakutai@</w:t>
                      </w:r>
                      <w:r w:rsidRPr="005F664F">
                        <w:rPr>
                          <w:rFonts w:hint="eastAsia"/>
                        </w:rPr>
                        <w:t>sakutai</w:t>
                      </w:r>
                      <w:r w:rsidRPr="005F664F">
                        <w:t>.</w:t>
                      </w:r>
                      <w:r w:rsidRPr="005F664F">
                        <w:rPr>
                          <w:rFonts w:hint="eastAsia"/>
                        </w:rPr>
                        <w:t>com</w:t>
                      </w:r>
                    </w:p>
                    <w:p w14:paraId="47C6E00E" w14:textId="77777777" w:rsidR="00DB3153" w:rsidRPr="00A7140E" w:rsidRDefault="00DB3153" w:rsidP="00A7140E">
                      <w:pPr>
                        <w:pStyle w:val="Qfootnote"/>
                        <w:pBdr>
                          <w:top w:val="none" w:sz="0" w:space="0" w:color="auto"/>
                        </w:pBdr>
                      </w:pPr>
                      <w:r w:rsidRPr="00A7140E">
                        <w:t xml:space="preserve">Corresponding Author: </w:t>
                      </w:r>
                      <w:r>
                        <w:t>Taro Sakutai</w:t>
                      </w:r>
                    </w:p>
                    <w:p w14:paraId="338E5ADE" w14:textId="77777777" w:rsidR="00DB3153" w:rsidRPr="00A7140E" w:rsidRDefault="00DB3153" w:rsidP="00A7140E">
                      <w:pPr>
                        <w:pStyle w:val="Qfootnote"/>
                        <w:pBdr>
                          <w:top w:val="none" w:sz="0" w:space="0" w:color="auto"/>
                        </w:pBdr>
                      </w:pPr>
                      <w:r w:rsidRPr="00A7140E">
                        <w:t xml:space="preserve">Address: </w:t>
                      </w:r>
                      <w:r w:rsidRPr="00A7140E">
                        <w:rPr>
                          <w:rFonts w:hint="eastAsia"/>
                        </w:rPr>
                        <w:t>1-1-1 Sakutai-machi, Chiyoda-ku, Tokyo 111-1111</w:t>
                      </w:r>
                      <w:r w:rsidRPr="00A7140E">
                        <w:t xml:space="preserve">, </w:t>
                      </w:r>
                      <w:r w:rsidRPr="00A7140E">
                        <w:rPr>
                          <w:rFonts w:hint="eastAsia"/>
                        </w:rPr>
                        <w:t>Japan</w:t>
                      </w:r>
                    </w:p>
                    <w:p w14:paraId="7740D20F" w14:textId="77777777" w:rsidR="00DB3153" w:rsidRPr="00A7140E" w:rsidRDefault="00DB3153" w:rsidP="00A7140E">
                      <w:pPr>
                        <w:pStyle w:val="Qfootnote"/>
                        <w:pBdr>
                          <w:top w:val="none" w:sz="0" w:space="0" w:color="auto"/>
                        </w:pBdr>
                      </w:pPr>
                      <w:r w:rsidRPr="00A7140E">
                        <w:t>Keywords:</w:t>
                      </w:r>
                      <w:r w:rsidRPr="00A7140E">
                        <w:rPr>
                          <w:rFonts w:hint="eastAsia"/>
                        </w:rPr>
                        <w:t xml:space="preserve"> copper</w:t>
                      </w:r>
                      <w:r w:rsidRPr="00A7140E">
                        <w:t xml:space="preserve">, </w:t>
                      </w:r>
                      <w:r w:rsidRPr="00A7140E">
                        <w:rPr>
                          <w:rFonts w:hint="eastAsia"/>
                        </w:rPr>
                        <w:t>silver, o</w:t>
                      </w:r>
                      <w:r w:rsidRPr="00A7140E">
                        <w:t xml:space="preserve">xygen activation, </w:t>
                      </w:r>
                      <w:r w:rsidRPr="00A7140E">
                        <w:rPr>
                          <w:rFonts w:hint="eastAsia"/>
                        </w:rPr>
                        <w:t>heme</w:t>
                      </w:r>
                      <w:r w:rsidRPr="00A7140E">
                        <w:t xml:space="preserve">, C–H bond </w:t>
                      </w:r>
                      <w:r w:rsidRPr="00A7140E">
                        <w:rPr>
                          <w:rFonts w:hint="eastAsia"/>
                        </w:rPr>
                        <w:t>activation, molecular recognition [Please give 4</w:t>
                      </w:r>
                      <w:r w:rsidRPr="001173FD">
                        <w:t>–</w:t>
                      </w:r>
                      <w:r w:rsidRPr="00A7140E">
                        <w:rPr>
                          <w:rFonts w:hint="eastAsia"/>
                        </w:rPr>
                        <w:t>10 keywords.]</w:t>
                      </w:r>
                    </w:p>
                  </w:txbxContent>
                </v:textbox>
                <w10:wrap type="square" anchorx="page" anchory="page"/>
              </v:shape>
            </w:pict>
          </mc:Fallback>
        </mc:AlternateContent>
      </w:r>
      <w:r w:rsidR="007B4963">
        <w:rPr>
          <w:rFonts w:hint="eastAsia"/>
        </w:rPr>
        <w:t>各セクションの下位に，サブセクションを作成することができます。</w:t>
      </w:r>
      <w:r w:rsidR="009110D9" w:rsidRPr="009110D9">
        <w:t>サブセクション</w:t>
      </w:r>
      <w:r w:rsidR="009110D9">
        <w:rPr>
          <w:rFonts w:hint="eastAsia"/>
        </w:rPr>
        <w:t>タイトル（</w:t>
      </w:r>
      <w:r w:rsidR="009110D9" w:rsidRPr="009110D9">
        <w:t>小見出し）は，</w:t>
      </w:r>
      <w:r w:rsidR="009110D9" w:rsidRPr="009110D9">
        <w:rPr>
          <w:rFonts w:hint="eastAsia"/>
        </w:rPr>
        <w:t>和文「</w:t>
      </w:r>
      <w:r w:rsidR="009110D9" w:rsidRPr="009110D9">
        <w:rPr>
          <w:rFonts w:hint="eastAsia"/>
        </w:rPr>
        <w:t>M</w:t>
      </w:r>
      <w:r w:rsidR="009110D9" w:rsidRPr="009110D9">
        <w:t>S</w:t>
      </w:r>
      <w:r w:rsidR="009110D9" w:rsidRPr="009110D9">
        <w:t>ゴシック，</w:t>
      </w:r>
      <w:r w:rsidR="009110D9" w:rsidRPr="009110D9">
        <w:rPr>
          <w:rFonts w:hint="eastAsia"/>
        </w:rPr>
        <w:t>9</w:t>
      </w:r>
      <w:r w:rsidR="009110D9" w:rsidRPr="009110D9">
        <w:t>.5</w:t>
      </w:r>
      <w:r w:rsidR="001E6BEE">
        <w:t xml:space="preserve"> </w:t>
      </w:r>
      <w:r w:rsidR="009110D9" w:rsidRPr="009110D9">
        <w:t>pt</w:t>
      </w:r>
      <w:r w:rsidR="009110D9" w:rsidRPr="009110D9">
        <w:t>」英文「</w:t>
      </w:r>
      <w:r w:rsidR="009110D9" w:rsidRPr="009110D9">
        <w:rPr>
          <w:rFonts w:hint="eastAsia"/>
        </w:rPr>
        <w:t>A</w:t>
      </w:r>
      <w:r w:rsidR="009110D9" w:rsidRPr="009110D9">
        <w:t>rial</w:t>
      </w:r>
      <w:r w:rsidR="001E6BEE">
        <w:t>,</w:t>
      </w:r>
      <w:r w:rsidR="009110D9" w:rsidRPr="009110D9">
        <w:t xml:space="preserve"> 9.5</w:t>
      </w:r>
      <w:r w:rsidR="001E6BEE">
        <w:t xml:space="preserve"> </w:t>
      </w:r>
      <w:r w:rsidR="009110D9" w:rsidRPr="009110D9">
        <w:t>pt</w:t>
      </w:r>
      <w:r w:rsidR="009110D9" w:rsidRPr="009110D9">
        <w:t>」です。</w:t>
      </w:r>
      <w:r w:rsidR="009110D9">
        <w:rPr>
          <w:rFonts w:hint="eastAsia"/>
        </w:rPr>
        <w:t>直</w:t>
      </w:r>
      <w:r w:rsidR="009110D9">
        <w:rPr>
          <w:rFonts w:hint="eastAsia"/>
        </w:rPr>
        <w:lastRenderedPageBreak/>
        <w:t>前</w:t>
      </w:r>
      <w:r w:rsidR="009110D9" w:rsidRPr="009110D9">
        <w:rPr>
          <w:rFonts w:hint="eastAsia"/>
        </w:rPr>
        <w:t>に空行</w:t>
      </w:r>
      <w:r w:rsidR="009110D9" w:rsidRPr="009110D9">
        <w:rPr>
          <w:rFonts w:hint="eastAsia"/>
        </w:rPr>
        <w:t>1</w:t>
      </w:r>
      <w:r w:rsidR="009110D9" w:rsidRPr="009110D9">
        <w:t>行が</w:t>
      </w:r>
      <w:r w:rsidR="009110D9" w:rsidRPr="009110D9">
        <w:rPr>
          <w:rFonts w:hint="eastAsia"/>
        </w:rPr>
        <w:t>自動設定されます。</w:t>
      </w:r>
      <w:r w:rsidR="009110D9">
        <w:rPr>
          <w:rFonts w:hint="eastAsia"/>
        </w:rPr>
        <w:t>サブ</w:t>
      </w:r>
      <w:r w:rsidR="009110D9" w:rsidRPr="009110D9">
        <w:rPr>
          <w:rFonts w:hint="eastAsia"/>
        </w:rPr>
        <w:t>セクションタイトルの書式は，「スタイル」タブを表示して「</w:t>
      </w:r>
      <w:r w:rsidR="009110D9" w:rsidRPr="009110D9">
        <w:t>_</w:t>
      </w:r>
      <w:r w:rsidR="009110D9">
        <w:t>G</w:t>
      </w:r>
      <w:r w:rsidR="009110D9" w:rsidRPr="009110D9">
        <w:t>_</w:t>
      </w:r>
      <w:r w:rsidR="009110D9">
        <w:t>Subs</w:t>
      </w:r>
      <w:r w:rsidR="009110D9" w:rsidRPr="009110D9">
        <w:t>ection_Title</w:t>
      </w:r>
      <w:r w:rsidR="009110D9" w:rsidRPr="009110D9">
        <w:t>」</w:t>
      </w:r>
      <w:r w:rsidR="009110D9" w:rsidRPr="009110D9">
        <w:rPr>
          <w:rFonts w:hint="eastAsia"/>
        </w:rPr>
        <w:t>を選択することにより設定できます。</w:t>
      </w:r>
    </w:p>
    <w:p w14:paraId="617DEB08" w14:textId="77777777" w:rsidR="00C00883" w:rsidRPr="009110D9" w:rsidRDefault="00E85CA9" w:rsidP="004634F3">
      <w:pPr>
        <w:pStyle w:val="GSubSectiontitle"/>
      </w:pPr>
      <w:r>
        <w:rPr>
          <w:rFonts w:hint="eastAsia"/>
        </w:rPr>
        <w:t>2</w:t>
      </w:r>
      <w:r>
        <w:t xml:space="preserve">.4. </w:t>
      </w:r>
      <w:r>
        <w:rPr>
          <w:rFonts w:hint="eastAsia"/>
        </w:rPr>
        <w:t>図表について</w:t>
      </w:r>
    </w:p>
    <w:p w14:paraId="36AE867F" w14:textId="77777777" w:rsidR="00940FBC" w:rsidRPr="00F86D7E" w:rsidRDefault="00835425" w:rsidP="00216C49">
      <w:pPr>
        <w:pStyle w:val="HMainText"/>
      </w:pPr>
      <w:r>
        <w:rPr>
          <w:noProof/>
        </w:rPr>
        <mc:AlternateContent>
          <mc:Choice Requires="wps">
            <w:drawing>
              <wp:anchor distT="45720" distB="45720" distL="114300" distR="114300" simplePos="0" relativeHeight="251672576" behindDoc="0" locked="0" layoutInCell="1" allowOverlap="1" wp14:anchorId="12AC7A7B" wp14:editId="7DE36C5D">
                <wp:simplePos x="0" y="0"/>
                <wp:positionH relativeFrom="column">
                  <wp:posOffset>5073650</wp:posOffset>
                </wp:positionH>
                <wp:positionV relativeFrom="page">
                  <wp:posOffset>788670</wp:posOffset>
                </wp:positionV>
                <wp:extent cx="1236980" cy="1689100"/>
                <wp:effectExtent l="0" t="0" r="20320"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980" cy="1689100"/>
                        </a:xfrm>
                        <a:prstGeom prst="rect">
                          <a:avLst/>
                        </a:prstGeom>
                        <a:solidFill>
                          <a:srgbClr val="FFFFFF"/>
                        </a:solidFill>
                        <a:ln w="9525">
                          <a:solidFill>
                            <a:schemeClr val="bg1">
                              <a:lumMod val="95000"/>
                            </a:schemeClr>
                          </a:solidFill>
                          <a:miter lim="800000"/>
                          <a:headEnd/>
                          <a:tailEnd/>
                        </a:ln>
                      </wps:spPr>
                      <wps:txbx>
                        <w:txbxContent>
                          <w:p w14:paraId="5BAE37CC" w14:textId="77777777" w:rsidR="00DB3153" w:rsidRDefault="00DB3153" w:rsidP="007B5B3C">
                            <w:pPr>
                              <w:pStyle w:val="JGraphicItem"/>
                            </w:pPr>
                            <w:r>
                              <w:object w:dxaOrig="702" w:dyaOrig="996" w14:anchorId="56C74C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8.75pt;height:67.5pt">
                                  <v:imagedata r:id="rId13" o:title=""/>
                                </v:shape>
                                <o:OLEObject Type="Embed" ProgID="ChemDraw.Document.6.0" ShapeID="_x0000_i1030" DrawAspect="Content" ObjectID="_1716983940" r:id="rId14"/>
                              </w:object>
                            </w:r>
                          </w:p>
                          <w:p w14:paraId="459F6A2C" w14:textId="77777777" w:rsidR="00DB3153" w:rsidRPr="00496D00" w:rsidRDefault="00DB3153" w:rsidP="0040249F">
                            <w:pPr>
                              <w:pStyle w:val="KGraphicsCaption"/>
                              <w:rPr>
                                <w:rFonts w:cs="Times New Roman"/>
                              </w:rPr>
                            </w:pPr>
                            <w:r w:rsidRPr="00496D00">
                              <w:rPr>
                                <w:rFonts w:cs="Times New Roman"/>
                                <w:b/>
                              </w:rPr>
                              <w:t>Fig. 2</w:t>
                            </w:r>
                            <w:r w:rsidRPr="00496D00">
                              <w:rPr>
                                <w:rFonts w:cs="Times New Roman"/>
                              </w:rPr>
                              <w:t xml:space="preserve"> Molecular structure of pyrene.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C7A7B" id="_x0000_s1027" type="#_x0000_t202" style="position:absolute;left:0;text-align:left;margin-left:399.5pt;margin-top:62.1pt;width:97.4pt;height:133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" strokecolor="#f2f2f2 [3052]">
                <v:textbox>
                  <w:txbxContent>
                    <w:p w14:paraId="5BAE37CC" w14:textId="77777777" w:rsidR="00DB3153" w:rsidRDefault="00DB3153" w:rsidP="007B5B3C">
                      <w:pPr>
                        <w:pStyle w:val="JGraphicItem"/>
                      </w:pPr>
                      <w:r>
                        <w:object w:dxaOrig="702" w:dyaOrig="996" w14:anchorId="56C74CF3">
                          <v:shape id="_x0000_i1030" type="#_x0000_t75" style="width:48.75pt;height:67.5pt">
                            <v:imagedata r:id="rId13" o:title=""/>
                          </v:shape>
                          <o:OLEObject Type="Embed" ProgID="ChemDraw.Document.6.0" ShapeID="_x0000_i1030" DrawAspect="Content" ObjectID="_1716983940" r:id="rId15"/>
                        </w:object>
                      </w:r>
                    </w:p>
                    <w:p w14:paraId="459F6A2C" w14:textId="77777777" w:rsidR="00DB3153" w:rsidRPr="00496D00" w:rsidRDefault="00DB3153" w:rsidP="0040249F">
                      <w:pPr>
                        <w:pStyle w:val="KGraphicsCaption"/>
                        <w:rPr>
                          <w:rFonts w:cs="Times New Roman"/>
                        </w:rPr>
                      </w:pPr>
                      <w:r w:rsidRPr="00496D00">
                        <w:rPr>
                          <w:rFonts w:cs="Times New Roman"/>
                          <w:b/>
                        </w:rPr>
                        <w:t>Fig. 2</w:t>
                      </w:r>
                      <w:r w:rsidRPr="00496D00">
                        <w:rPr>
                          <w:rFonts w:cs="Times New Roman"/>
                        </w:rPr>
                        <w:t xml:space="preserve"> Molecular structure of pyrene.</w:t>
                      </w:r>
                    </w:p>
                  </w:txbxContent>
                </v:textbox>
                <w10:wrap type="square" anchory="page"/>
              </v:shape>
            </w:pict>
          </mc:Fallback>
        </mc:AlternateContent>
      </w:r>
      <w:bookmarkStart w:id="4" w:name="_Hlk57056661"/>
      <w:r w:rsidR="007B4963">
        <w:rPr>
          <w:rFonts w:hint="eastAsia"/>
        </w:rPr>
        <w:t>図は下記のように本文中の適切な位置に貼り付け，</w:t>
      </w:r>
      <w:r w:rsidR="001E6BEE">
        <w:rPr>
          <w:rFonts w:hint="eastAsia"/>
        </w:rPr>
        <w:t>本文中にて</w:t>
      </w:r>
      <w:r w:rsidR="007B4963">
        <w:rPr>
          <w:rFonts w:hint="eastAsia"/>
        </w:rPr>
        <w:t>引用してください</w:t>
      </w:r>
      <w:r w:rsidR="007B4963">
        <w:rPr>
          <w:rFonts w:hint="eastAsia"/>
        </w:rPr>
        <w:t>(Fig</w:t>
      </w:r>
      <w:r w:rsidR="00B60FBB">
        <w:t>.</w:t>
      </w:r>
      <w:r w:rsidR="007B4963">
        <w:rPr>
          <w:rFonts w:hint="eastAsia"/>
        </w:rPr>
        <w:t xml:space="preserve"> 1)</w:t>
      </w:r>
      <w:r w:rsidR="007B4963">
        <w:rPr>
          <w:rFonts w:hint="eastAsia"/>
        </w:rPr>
        <w:t>。</w:t>
      </w:r>
      <w:r w:rsidR="00F244F8">
        <w:rPr>
          <w:rFonts w:hint="eastAsia"/>
        </w:rPr>
        <w:t>シングルカラムの図の場合，「図のレイアウト」（文字列の折り返し）は「行内」とし，行間「</w:t>
      </w:r>
      <w:r w:rsidR="00F244F8">
        <w:rPr>
          <w:rFonts w:hint="eastAsia"/>
        </w:rPr>
        <w:t>1</w:t>
      </w:r>
      <w:r w:rsidR="00F244F8">
        <w:rPr>
          <w:rFonts w:hint="eastAsia"/>
        </w:rPr>
        <w:t>行」，「中央揃え」としてください。この書式は，</w:t>
      </w:r>
      <w:r w:rsidR="009110D9" w:rsidRPr="009110D9">
        <w:rPr>
          <w:rFonts w:hint="eastAsia"/>
        </w:rPr>
        <w:t>「スタイル」タブを表示して「</w:t>
      </w:r>
      <w:r w:rsidR="009110D9" w:rsidRPr="009110D9">
        <w:t>_</w:t>
      </w:r>
      <w:r w:rsidR="00F244F8">
        <w:t>J</w:t>
      </w:r>
      <w:r w:rsidR="009110D9" w:rsidRPr="009110D9">
        <w:t>_</w:t>
      </w:r>
      <w:r w:rsidR="00F244F8">
        <w:t>Graphic_Item</w:t>
      </w:r>
      <w:r w:rsidR="009110D9" w:rsidRPr="009110D9">
        <w:t>」</w:t>
      </w:r>
      <w:r w:rsidR="009110D9" w:rsidRPr="009110D9">
        <w:rPr>
          <w:rFonts w:hint="eastAsia"/>
        </w:rPr>
        <w:t>を選択することにより</w:t>
      </w:r>
      <w:r w:rsidR="00ED38EC">
        <w:rPr>
          <w:rFonts w:hint="eastAsia"/>
        </w:rPr>
        <w:t>適用</w:t>
      </w:r>
      <w:r w:rsidR="009110D9" w:rsidRPr="009110D9">
        <w:rPr>
          <w:rFonts w:hint="eastAsia"/>
        </w:rPr>
        <w:t>できます。</w:t>
      </w:r>
      <w:r w:rsidR="00A125DD">
        <w:rPr>
          <w:rFonts w:hint="eastAsia"/>
        </w:rPr>
        <w:t>直前のテキストとの間に空行</w:t>
      </w:r>
      <w:r w:rsidR="00A125DD">
        <w:rPr>
          <w:rFonts w:hint="eastAsia"/>
        </w:rPr>
        <w:t>1</w:t>
      </w:r>
      <w:r w:rsidR="00A125DD">
        <w:rPr>
          <w:rFonts w:hint="eastAsia"/>
        </w:rPr>
        <w:t>行が自動設定されます。</w:t>
      </w:r>
      <w:bookmarkEnd w:id="4"/>
    </w:p>
    <w:p w14:paraId="606A81E3" w14:textId="77777777" w:rsidR="00101D1F" w:rsidRPr="007C1383" w:rsidRDefault="00F339F5" w:rsidP="00F86D7E">
      <w:pPr>
        <w:pStyle w:val="JGraphicItem"/>
      </w:pPr>
      <w:bookmarkStart w:id="5" w:name="_Hlk2725226"/>
      <w:r w:rsidRPr="00F86D7E">
        <w:drawing>
          <wp:inline distT="0" distB="0" distL="0" distR="0" wp14:anchorId="18C13385" wp14:editId="46E23D9F">
            <wp:extent cx="2435987" cy="1905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49901" cy="1915881"/>
                    </a:xfrm>
                    <a:prstGeom prst="rect">
                      <a:avLst/>
                    </a:prstGeom>
                    <a:noFill/>
                    <a:ln>
                      <a:noFill/>
                    </a:ln>
                  </pic:spPr>
                </pic:pic>
              </a:graphicData>
            </a:graphic>
          </wp:inline>
        </w:drawing>
      </w:r>
    </w:p>
    <w:p w14:paraId="7105D3CE" w14:textId="77777777" w:rsidR="00764053" w:rsidRPr="00496D00" w:rsidRDefault="00764053" w:rsidP="0040249F">
      <w:pPr>
        <w:pStyle w:val="KGraphicsCaption"/>
        <w:rPr>
          <w:rFonts w:cs="Times New Roman"/>
        </w:rPr>
      </w:pPr>
      <w:bookmarkStart w:id="6" w:name="_Hlk2725295"/>
      <w:r w:rsidRPr="00496D00">
        <w:rPr>
          <w:rFonts w:cs="Times New Roman"/>
          <w:b/>
        </w:rPr>
        <w:t>Fig. 1</w:t>
      </w:r>
      <w:r w:rsidRPr="00496D00">
        <w:rPr>
          <w:rFonts w:cs="Times New Roman"/>
        </w:rPr>
        <w:t xml:space="preserve"> </w:t>
      </w:r>
      <w:r w:rsidR="0095344E" w:rsidRPr="00496D00">
        <w:rPr>
          <w:rFonts w:cs="Times New Roman"/>
        </w:rPr>
        <w:t>UV-vis a</w:t>
      </w:r>
      <w:r w:rsidRPr="00496D00">
        <w:rPr>
          <w:rFonts w:cs="Times New Roman"/>
        </w:rPr>
        <w:t xml:space="preserve">bsorption spectra of complex </w:t>
      </w:r>
      <w:r w:rsidRPr="00496D00">
        <w:rPr>
          <w:rFonts w:cs="Times New Roman"/>
          <w:b/>
        </w:rPr>
        <w:t>1</w:t>
      </w:r>
      <w:r w:rsidR="0095344E" w:rsidRPr="00496D00">
        <w:rPr>
          <w:rFonts w:cs="Times New Roman"/>
        </w:rPr>
        <w:t xml:space="preserve"> </w:t>
      </w:r>
      <w:r w:rsidR="00B7408A" w:rsidRPr="00496D00">
        <w:rPr>
          <w:rFonts w:cs="Times New Roman"/>
        </w:rPr>
        <w:t xml:space="preserve">(0.010 mM in methanol) </w:t>
      </w:r>
      <w:r w:rsidR="0095344E" w:rsidRPr="00496D00">
        <w:rPr>
          <w:rFonts w:cs="Times New Roman"/>
        </w:rPr>
        <w:t>in the presence of varying amount</w:t>
      </w:r>
      <w:r w:rsidR="00007536" w:rsidRPr="00496D00">
        <w:rPr>
          <w:rFonts w:cs="Times New Roman"/>
        </w:rPr>
        <w:t>s</w:t>
      </w:r>
      <w:r w:rsidR="0095344E" w:rsidRPr="00496D00">
        <w:rPr>
          <w:rFonts w:cs="Times New Roman"/>
        </w:rPr>
        <w:t xml:space="preserve"> of zinc(II) ion.</w:t>
      </w:r>
    </w:p>
    <w:bookmarkEnd w:id="5"/>
    <w:bookmarkEnd w:id="6"/>
    <w:p w14:paraId="079B66B9" w14:textId="77777777" w:rsidR="0053241B" w:rsidRDefault="003D45DC" w:rsidP="00216C49">
      <w:pPr>
        <w:pStyle w:val="HMainText"/>
      </w:pPr>
      <w:r>
        <w:rPr>
          <w:rFonts w:hint="eastAsia"/>
        </w:rPr>
        <w:t>図と同様に，スキームも本文中の適切な位置に</w:t>
      </w:r>
      <w:r w:rsidR="00000A69">
        <w:rPr>
          <w:rFonts w:hint="eastAsia"/>
        </w:rPr>
        <w:t>貼り</w:t>
      </w:r>
      <w:r>
        <w:rPr>
          <w:rFonts w:hint="eastAsia"/>
        </w:rPr>
        <w:t>込んでください</w:t>
      </w:r>
      <w:r>
        <w:rPr>
          <w:rFonts w:hint="eastAsia"/>
        </w:rPr>
        <w:t>(Scheme 1)</w:t>
      </w:r>
      <w:r>
        <w:rPr>
          <w:rFonts w:hint="eastAsia"/>
        </w:rPr>
        <w:t>。</w:t>
      </w:r>
      <w:bookmarkStart w:id="7" w:name="_Hlk3024085"/>
      <w:r w:rsidR="006B6487" w:rsidRPr="006B6487">
        <w:rPr>
          <w:rFonts w:hint="eastAsia"/>
        </w:rPr>
        <w:t>すべての図やスキームにはキャプションをつけてください。キャプションは図やスキームの下に入れてください。キャプションは日本語でも英語でも構いません。ただし，一つの論文中ではどちらかに統一してください。</w:t>
      </w:r>
      <w:r w:rsidR="006B6487">
        <w:rPr>
          <w:rFonts w:hint="eastAsia"/>
        </w:rPr>
        <w:t>キャプション</w:t>
      </w:r>
      <w:r w:rsidR="004634F3">
        <w:rPr>
          <w:rFonts w:hint="eastAsia"/>
        </w:rPr>
        <w:t>のフォント</w:t>
      </w:r>
      <w:r w:rsidR="006B6487">
        <w:rPr>
          <w:rFonts w:hint="eastAsia"/>
        </w:rPr>
        <w:t>は，</w:t>
      </w:r>
      <w:r w:rsidR="0053241B">
        <w:rPr>
          <w:rFonts w:hint="eastAsia"/>
        </w:rPr>
        <w:t>「</w:t>
      </w:r>
      <w:r w:rsidR="00496D00">
        <w:rPr>
          <w:rFonts w:hint="eastAsia"/>
        </w:rPr>
        <w:t>T</w:t>
      </w:r>
      <w:r w:rsidR="00496D00">
        <w:t>imes New Roman</w:t>
      </w:r>
      <w:r w:rsidR="0053241B">
        <w:t xml:space="preserve">, 8 pt, </w:t>
      </w:r>
      <w:r w:rsidR="0053241B">
        <w:rPr>
          <w:rFonts w:hint="eastAsia"/>
        </w:rPr>
        <w:t>行間</w:t>
      </w:r>
      <w:r w:rsidR="0053241B">
        <w:rPr>
          <w:rFonts w:hint="eastAsia"/>
        </w:rPr>
        <w:t>1</w:t>
      </w:r>
      <w:r w:rsidR="0053241B">
        <w:t>3 pt</w:t>
      </w:r>
      <w:r w:rsidR="0053241B">
        <w:rPr>
          <w:rFonts w:hint="eastAsia"/>
        </w:rPr>
        <w:t>」</w:t>
      </w:r>
      <w:r w:rsidR="0044513B">
        <w:rPr>
          <w:rFonts w:hint="eastAsia"/>
        </w:rPr>
        <w:t>（和文の場合には</w:t>
      </w:r>
      <w:r w:rsidR="0044513B">
        <w:rPr>
          <w:rFonts w:hint="eastAsia"/>
        </w:rPr>
        <w:t>M</w:t>
      </w:r>
      <w:r w:rsidR="0044513B">
        <w:t>S</w:t>
      </w:r>
      <w:r w:rsidR="00496D00">
        <w:rPr>
          <w:rFonts w:hint="eastAsia"/>
        </w:rPr>
        <w:t>明朝</w:t>
      </w:r>
      <w:r w:rsidR="0044513B">
        <w:rPr>
          <w:rFonts w:hint="eastAsia"/>
        </w:rPr>
        <w:t>）です。</w:t>
      </w:r>
      <w:r w:rsidR="0044513B" w:rsidRPr="0044513B">
        <w:rPr>
          <w:rFonts w:hint="eastAsia"/>
        </w:rPr>
        <w:t>この書式は，</w:t>
      </w:r>
      <w:r w:rsidR="009110D9" w:rsidRPr="009110D9">
        <w:rPr>
          <w:rFonts w:hint="eastAsia"/>
        </w:rPr>
        <w:t>「スタイル」タブを表示して「</w:t>
      </w:r>
      <w:r w:rsidR="009110D9" w:rsidRPr="009110D9">
        <w:t>_</w:t>
      </w:r>
      <w:r w:rsidR="0044513B">
        <w:t>K</w:t>
      </w:r>
      <w:r w:rsidR="009110D9" w:rsidRPr="009110D9">
        <w:t>_</w:t>
      </w:r>
      <w:r w:rsidR="0044513B" w:rsidRPr="0044513B">
        <w:t>Graphic</w:t>
      </w:r>
      <w:r w:rsidR="0044513B">
        <w:t>s</w:t>
      </w:r>
      <w:r w:rsidR="0044513B" w:rsidRPr="0044513B">
        <w:t>_</w:t>
      </w:r>
      <w:r w:rsidR="0044513B">
        <w:t>Caption</w:t>
      </w:r>
      <w:r w:rsidR="009110D9" w:rsidRPr="009110D9">
        <w:t>」</w:t>
      </w:r>
      <w:r w:rsidR="009110D9" w:rsidRPr="009110D9">
        <w:rPr>
          <w:rFonts w:hint="eastAsia"/>
        </w:rPr>
        <w:t>を選択することにより</w:t>
      </w:r>
      <w:r w:rsidR="0044513B" w:rsidRPr="0044513B">
        <w:rPr>
          <w:rFonts w:hint="eastAsia"/>
        </w:rPr>
        <w:t>適用</w:t>
      </w:r>
      <w:r w:rsidR="009110D9" w:rsidRPr="009110D9">
        <w:rPr>
          <w:rFonts w:hint="eastAsia"/>
        </w:rPr>
        <w:t>できます。</w:t>
      </w:r>
      <w:r w:rsidR="0044513B">
        <w:rPr>
          <w:rFonts w:hint="eastAsia"/>
        </w:rPr>
        <w:t>直後</w:t>
      </w:r>
      <w:r w:rsidR="0044513B" w:rsidRPr="0044513B">
        <w:rPr>
          <w:rFonts w:hint="eastAsia"/>
        </w:rPr>
        <w:t>のテキストとの間に空行</w:t>
      </w:r>
      <w:r w:rsidR="0044513B" w:rsidRPr="0044513B">
        <w:rPr>
          <w:rFonts w:hint="eastAsia"/>
        </w:rPr>
        <w:t>1</w:t>
      </w:r>
      <w:r w:rsidR="0044513B" w:rsidRPr="0044513B">
        <w:t>行が自動設定されます。</w:t>
      </w:r>
    </w:p>
    <w:bookmarkEnd w:id="7"/>
    <w:p w14:paraId="6FC0756F" w14:textId="77777777" w:rsidR="00F746CE" w:rsidRDefault="00F746CE" w:rsidP="00F86D7E">
      <w:pPr>
        <w:pStyle w:val="JGraphicItem"/>
      </w:pPr>
      <w:r w:rsidRPr="00CA1DE5">
        <w:object w:dxaOrig="2738" w:dyaOrig="1030" w14:anchorId="7062E176">
          <v:shape id="_x0000_i1031" type="#_x0000_t75" style="width:137.25pt;height:51.75pt" o:ole="">
            <v:imagedata r:id="rId17" o:title=""/>
          </v:shape>
          <o:OLEObject Type="Embed" ProgID="ChemDraw.Document.6.0" ShapeID="_x0000_i1031" DrawAspect="Content" ObjectID="_1716983939" r:id="rId18"/>
        </w:object>
      </w:r>
    </w:p>
    <w:p w14:paraId="4566264D" w14:textId="77777777" w:rsidR="00F746CE" w:rsidRPr="00496D00" w:rsidRDefault="00F746CE" w:rsidP="0040249F">
      <w:pPr>
        <w:pStyle w:val="KGraphicsCaption"/>
        <w:rPr>
          <w:rFonts w:cs="Times New Roman"/>
        </w:rPr>
      </w:pPr>
      <w:r w:rsidRPr="00496D00">
        <w:rPr>
          <w:rFonts w:cs="Times New Roman"/>
          <w:b/>
        </w:rPr>
        <w:t>Scheme 1</w:t>
      </w:r>
      <w:r w:rsidR="0053241B" w:rsidRPr="00496D00">
        <w:rPr>
          <w:rFonts w:cs="Times New Roman"/>
          <w:b/>
        </w:rPr>
        <w:t>.</w:t>
      </w:r>
      <w:r w:rsidRPr="00496D00">
        <w:rPr>
          <w:rFonts w:cs="Times New Roman"/>
        </w:rPr>
        <w:t xml:space="preserve"> </w:t>
      </w:r>
      <w:r w:rsidR="0053241B" w:rsidRPr="00496D00">
        <w:rPr>
          <w:rFonts w:cs="Times New Roman"/>
        </w:rPr>
        <w:t>Oxidation of benzene by catalyst A.</w:t>
      </w:r>
    </w:p>
    <w:p w14:paraId="7AD81EED" w14:textId="77777777" w:rsidR="006B6487" w:rsidRDefault="006B6487" w:rsidP="00216C49">
      <w:pPr>
        <w:pStyle w:val="HMainText"/>
      </w:pPr>
      <w:r w:rsidRPr="005C13FA">
        <w:rPr>
          <w:rFonts w:hint="eastAsia"/>
        </w:rPr>
        <w:t>図やスキームは</w:t>
      </w:r>
      <w:r w:rsidR="00310326" w:rsidRPr="005C13FA">
        <w:rPr>
          <w:rFonts w:hint="eastAsia"/>
        </w:rPr>
        <w:t>カラースケールも可能です</w:t>
      </w:r>
      <w:r w:rsidRPr="005C13FA">
        <w:rPr>
          <w:rFonts w:hint="eastAsia"/>
        </w:rPr>
        <w:t>。図</w:t>
      </w:r>
      <w:r w:rsidRPr="006B6487">
        <w:rPr>
          <w:rFonts w:hint="eastAsia"/>
        </w:rPr>
        <w:t>は貼り付ける実寸大で</w:t>
      </w:r>
      <w:r w:rsidRPr="006B6487">
        <w:rPr>
          <w:rFonts w:hint="eastAsia"/>
        </w:rPr>
        <w:t>tiff</w:t>
      </w:r>
      <w:r w:rsidRPr="006B6487">
        <w:rPr>
          <w:rFonts w:hint="eastAsia"/>
        </w:rPr>
        <w:t>形式</w:t>
      </w:r>
      <w:r w:rsidRPr="006B6487">
        <w:rPr>
          <w:rFonts w:hint="eastAsia"/>
        </w:rPr>
        <w:t>400 dpi</w:t>
      </w:r>
      <w:r w:rsidRPr="006B6487">
        <w:rPr>
          <w:rFonts w:hint="eastAsia"/>
        </w:rPr>
        <w:t>以上の解像度があるときれいに印刷されます。</w:t>
      </w:r>
    </w:p>
    <w:p w14:paraId="50276AD3" w14:textId="77777777" w:rsidR="006B6487" w:rsidRPr="006B6487" w:rsidRDefault="00F61AB0" w:rsidP="00216C49">
      <w:pPr>
        <w:pStyle w:val="HMainText"/>
      </w:pPr>
      <w:r>
        <w:rPr>
          <w:rFonts w:hint="eastAsia"/>
        </w:rPr>
        <w:t>ダブルカラムの図や，カラム幅の</w:t>
      </w:r>
      <w:r w:rsidR="004634F3">
        <w:rPr>
          <w:rFonts w:hint="eastAsia"/>
        </w:rPr>
        <w:t>半分や</w:t>
      </w:r>
      <w:r>
        <w:rPr>
          <w:rFonts w:hint="eastAsia"/>
        </w:rPr>
        <w:t>1</w:t>
      </w:r>
      <w:r>
        <w:t>.5</w:t>
      </w:r>
      <w:r>
        <w:rPr>
          <w:rFonts w:hint="eastAsia"/>
        </w:rPr>
        <w:t>倍の図を挿入したい場合には，</w:t>
      </w:r>
      <w:r w:rsidR="004634F3">
        <w:rPr>
          <w:rFonts w:hint="eastAsia"/>
        </w:rPr>
        <w:t>テキストボックスをご使用ください。この場合，</w:t>
      </w:r>
      <w:r w:rsidR="00835425">
        <w:rPr>
          <w:rFonts w:hint="eastAsia"/>
        </w:rPr>
        <w:t>テキストボックス</w:t>
      </w:r>
      <w:r w:rsidR="007B5B3C">
        <w:rPr>
          <w:rFonts w:hint="eastAsia"/>
        </w:rPr>
        <w:t>枠内に図とキャプションを入れて</w:t>
      </w:r>
      <w:r w:rsidR="00835425">
        <w:rPr>
          <w:rFonts w:hint="eastAsia"/>
        </w:rPr>
        <w:t>，テキストボックス周囲の「文字列の回り込み」を「四角形」として</w:t>
      </w:r>
      <w:r w:rsidR="007B5B3C">
        <w:rPr>
          <w:rFonts w:hint="eastAsia"/>
        </w:rPr>
        <w:t>ください</w:t>
      </w:r>
      <w:r w:rsidR="007B5B3C">
        <w:rPr>
          <w:rFonts w:hint="eastAsia"/>
        </w:rPr>
        <w:t>(F</w:t>
      </w:r>
      <w:r w:rsidR="007B5B3C">
        <w:t>ig. 2)</w:t>
      </w:r>
      <w:r w:rsidR="007B5B3C">
        <w:rPr>
          <w:rFonts w:hint="eastAsia"/>
        </w:rPr>
        <w:t>。</w:t>
      </w:r>
      <w:r w:rsidR="00730F64">
        <w:rPr>
          <w:rFonts w:hint="eastAsia"/>
        </w:rPr>
        <w:t>なお，テキストボックス枠による図表の入力を行った場合，本文テキストの大幅な増減の際に図が行方不明になるトラブルが多発します。「図のレイアウト」（文字列の折り返し）のオプションで，「文字列と一緒に移動する」「ページ上で位置を固定する」を使い分けることでこの問題は回避できることもありますが，無用のトラブルを避けるためにも，テキストボックス枠の使用は原稿作成の最終段階に行うことをお勧めします。</w:t>
      </w:r>
      <w:r w:rsidR="006369BC">
        <w:rPr>
          <w:rFonts w:hint="eastAsia"/>
        </w:rPr>
        <w:t>なお，</w:t>
      </w:r>
      <w:r w:rsidR="00835425">
        <w:rPr>
          <w:rFonts w:hint="eastAsia"/>
        </w:rPr>
        <w:t>この枠内の図やキャプションについても，それぞれ</w:t>
      </w:r>
      <w:r w:rsidR="009110D9" w:rsidRPr="009110D9">
        <w:rPr>
          <w:rFonts w:hint="eastAsia"/>
        </w:rPr>
        <w:t>「</w:t>
      </w:r>
      <w:r w:rsidR="009110D9" w:rsidRPr="009110D9">
        <w:t>_</w:t>
      </w:r>
      <w:r w:rsidR="00835425" w:rsidRPr="00835425">
        <w:t>J</w:t>
      </w:r>
      <w:r w:rsidR="009110D9" w:rsidRPr="009110D9">
        <w:t>_</w:t>
      </w:r>
      <w:r w:rsidR="00835425" w:rsidRPr="00835425">
        <w:t>Graphic_Item</w:t>
      </w:r>
      <w:r w:rsidR="009110D9" w:rsidRPr="009110D9">
        <w:t>」</w:t>
      </w:r>
      <w:r w:rsidR="00835425">
        <w:rPr>
          <w:rFonts w:hint="eastAsia"/>
        </w:rPr>
        <w:t>，</w:t>
      </w:r>
      <w:r w:rsidR="009110D9" w:rsidRPr="009110D9">
        <w:rPr>
          <w:rFonts w:hint="eastAsia"/>
        </w:rPr>
        <w:t>「</w:t>
      </w:r>
      <w:r w:rsidR="009110D9" w:rsidRPr="009110D9">
        <w:t>_</w:t>
      </w:r>
      <w:r w:rsidR="00DB3153" w:rsidRPr="00DB3153">
        <w:t>K</w:t>
      </w:r>
      <w:r w:rsidR="009110D9" w:rsidRPr="009110D9">
        <w:t>_</w:t>
      </w:r>
      <w:r w:rsidR="00DB3153" w:rsidRPr="00DB3153">
        <w:t>Graphics_Caption</w:t>
      </w:r>
      <w:r w:rsidR="009110D9" w:rsidRPr="009110D9">
        <w:t>」</w:t>
      </w:r>
      <w:r w:rsidR="00DB3153">
        <w:rPr>
          <w:rFonts w:hint="eastAsia"/>
        </w:rPr>
        <w:t>を設定してください。</w:t>
      </w:r>
    </w:p>
    <w:p w14:paraId="1339FCE4" w14:textId="77777777" w:rsidR="00DB3153" w:rsidRDefault="00DB3153" w:rsidP="00216C49">
      <w:pPr>
        <w:pStyle w:val="HMainText"/>
      </w:pPr>
      <w:r>
        <w:rPr>
          <w:rFonts w:hint="eastAsia"/>
        </w:rPr>
        <w:t>表は</w:t>
      </w:r>
      <w:r>
        <w:rPr>
          <w:rFonts w:hint="eastAsia"/>
        </w:rPr>
        <w:t>Word</w:t>
      </w:r>
      <w:r>
        <w:rPr>
          <w:rFonts w:hint="eastAsia"/>
        </w:rPr>
        <w:t>の表機能を利用するか，図として貼り込んでください。キャプションは表の上に入れてください</w:t>
      </w:r>
      <w:r>
        <w:rPr>
          <w:rFonts w:hint="eastAsia"/>
        </w:rPr>
        <w:t>(Table 1)</w:t>
      </w:r>
      <w:r>
        <w:rPr>
          <w:rFonts w:hint="eastAsia"/>
        </w:rPr>
        <w:t>。</w:t>
      </w:r>
    </w:p>
    <w:p w14:paraId="32A7814F" w14:textId="77777777" w:rsidR="00DB3153" w:rsidRPr="00496D00" w:rsidRDefault="00DB3153" w:rsidP="00DB3153">
      <w:pPr>
        <w:pStyle w:val="LTableTitle"/>
        <w:rPr>
          <w:rFonts w:ascii="Times New Roman" w:hAnsi="Times New Roman" w:cs="Times New Roman"/>
        </w:rPr>
      </w:pPr>
      <w:r w:rsidRPr="00496D00">
        <w:rPr>
          <w:rFonts w:ascii="Times New Roman" w:hAnsi="Times New Roman" w:cs="Times New Roman"/>
          <w:b/>
        </w:rPr>
        <w:t>Table 1.</w:t>
      </w:r>
      <w:r w:rsidRPr="00496D00">
        <w:rPr>
          <w:rFonts w:ascii="Times New Roman" w:hAnsi="Times New Roman" w:cs="Times New Roman"/>
        </w:rPr>
        <w:t xml:space="preserve"> List of items</w:t>
      </w:r>
      <w:r w:rsidR="005503FF" w:rsidRPr="00496D00">
        <w:rPr>
          <w:rFonts w:ascii="Times New Roman" w:hAnsi="Times New Roman" w:cs="Times New Roman"/>
        </w:rPr>
        <w:t>.</w:t>
      </w:r>
    </w:p>
    <w:tbl>
      <w:tblPr>
        <w:tblStyle w:val="a7"/>
        <w:tblW w:w="0" w:type="auto"/>
        <w:tblLook w:val="04A0" w:firstRow="1" w:lastRow="0" w:firstColumn="1" w:lastColumn="0" w:noHBand="0" w:noVBand="1"/>
      </w:tblPr>
      <w:tblGrid>
        <w:gridCol w:w="1181"/>
        <w:gridCol w:w="1158"/>
        <w:gridCol w:w="1148"/>
        <w:gridCol w:w="1159"/>
      </w:tblGrid>
      <w:tr w:rsidR="00730F64" w:rsidRPr="00867695" w14:paraId="1610E37F" w14:textId="77777777" w:rsidTr="00DB3153">
        <w:tc>
          <w:tcPr>
            <w:tcW w:w="1248" w:type="dxa"/>
            <w:tcBorders>
              <w:left w:val="nil"/>
              <w:right w:val="nil"/>
            </w:tcBorders>
          </w:tcPr>
          <w:p w14:paraId="5F187C4E" w14:textId="77777777" w:rsidR="00DB3153" w:rsidRPr="00867695" w:rsidRDefault="00DB3153" w:rsidP="00DB3153">
            <w:pPr>
              <w:pStyle w:val="MTableBody"/>
            </w:pPr>
            <w:r w:rsidRPr="00867695">
              <w:rPr>
                <w:rFonts w:hint="eastAsia"/>
              </w:rPr>
              <w:t>Compound</w:t>
            </w:r>
          </w:p>
        </w:tc>
        <w:tc>
          <w:tcPr>
            <w:tcW w:w="1248" w:type="dxa"/>
            <w:tcBorders>
              <w:left w:val="nil"/>
              <w:right w:val="nil"/>
            </w:tcBorders>
          </w:tcPr>
          <w:p w14:paraId="4965968D" w14:textId="77777777" w:rsidR="00DB3153" w:rsidRPr="00867695" w:rsidRDefault="00DB3153" w:rsidP="00DB3153">
            <w:pPr>
              <w:pStyle w:val="MTableBody"/>
            </w:pPr>
            <w:r w:rsidRPr="00867695">
              <w:rPr>
                <w:rFonts w:hint="eastAsia"/>
              </w:rPr>
              <w:t xml:space="preserve">A </w:t>
            </w:r>
            <w:r w:rsidRPr="00D1071C">
              <w:rPr>
                <w:rFonts w:hint="eastAsia"/>
                <w:vertAlign w:val="superscript"/>
              </w:rPr>
              <w:t>a</w:t>
            </w:r>
          </w:p>
        </w:tc>
        <w:tc>
          <w:tcPr>
            <w:tcW w:w="1248" w:type="dxa"/>
            <w:tcBorders>
              <w:left w:val="nil"/>
              <w:right w:val="nil"/>
            </w:tcBorders>
          </w:tcPr>
          <w:p w14:paraId="594D6D5F" w14:textId="77777777" w:rsidR="00DB3153" w:rsidRPr="00867695" w:rsidRDefault="00DB3153" w:rsidP="00DB3153">
            <w:pPr>
              <w:pStyle w:val="MTableBody"/>
            </w:pPr>
            <w:r w:rsidRPr="00867695">
              <w:rPr>
                <w:rFonts w:hint="eastAsia"/>
              </w:rPr>
              <w:t>B</w:t>
            </w:r>
          </w:p>
        </w:tc>
        <w:tc>
          <w:tcPr>
            <w:tcW w:w="1249" w:type="dxa"/>
            <w:tcBorders>
              <w:left w:val="nil"/>
              <w:right w:val="nil"/>
            </w:tcBorders>
          </w:tcPr>
          <w:p w14:paraId="0A69C0AA" w14:textId="77777777" w:rsidR="00DB3153" w:rsidRPr="00867695" w:rsidRDefault="00DB3153" w:rsidP="00DB3153">
            <w:pPr>
              <w:pStyle w:val="MTableBody"/>
            </w:pPr>
            <w:r w:rsidRPr="00867695">
              <w:rPr>
                <w:rFonts w:hint="eastAsia"/>
              </w:rPr>
              <w:t>C</w:t>
            </w:r>
          </w:p>
        </w:tc>
      </w:tr>
      <w:tr w:rsidR="00730F64" w:rsidRPr="00867695" w14:paraId="7019ABB6" w14:textId="77777777" w:rsidTr="00DB3153">
        <w:tc>
          <w:tcPr>
            <w:tcW w:w="1248" w:type="dxa"/>
            <w:tcBorders>
              <w:left w:val="nil"/>
              <w:bottom w:val="nil"/>
              <w:right w:val="nil"/>
            </w:tcBorders>
          </w:tcPr>
          <w:p w14:paraId="20F43949" w14:textId="77777777" w:rsidR="00DB3153" w:rsidRPr="00867695" w:rsidRDefault="00DB3153" w:rsidP="00DB3153">
            <w:pPr>
              <w:pStyle w:val="MTableBody"/>
            </w:pPr>
            <w:r w:rsidRPr="00867695">
              <w:rPr>
                <w:rFonts w:hint="eastAsia"/>
              </w:rPr>
              <w:t>1</w:t>
            </w:r>
          </w:p>
        </w:tc>
        <w:tc>
          <w:tcPr>
            <w:tcW w:w="1248" w:type="dxa"/>
            <w:tcBorders>
              <w:left w:val="nil"/>
              <w:bottom w:val="nil"/>
              <w:right w:val="nil"/>
            </w:tcBorders>
          </w:tcPr>
          <w:p w14:paraId="54465732" w14:textId="77777777" w:rsidR="00DB3153" w:rsidRPr="00867695" w:rsidRDefault="00DB3153" w:rsidP="00DB3153">
            <w:pPr>
              <w:pStyle w:val="MTableBody"/>
            </w:pPr>
            <w:r w:rsidRPr="00867695">
              <w:rPr>
                <w:rFonts w:hint="eastAsia"/>
              </w:rPr>
              <w:t>1.5</w:t>
            </w:r>
          </w:p>
        </w:tc>
        <w:tc>
          <w:tcPr>
            <w:tcW w:w="1248" w:type="dxa"/>
            <w:tcBorders>
              <w:left w:val="nil"/>
              <w:bottom w:val="nil"/>
              <w:right w:val="nil"/>
            </w:tcBorders>
          </w:tcPr>
          <w:p w14:paraId="298C036A" w14:textId="77777777" w:rsidR="00DB3153" w:rsidRPr="00867695" w:rsidRDefault="00DB3153" w:rsidP="00DB3153">
            <w:pPr>
              <w:pStyle w:val="MTableBody"/>
            </w:pPr>
            <w:r w:rsidRPr="00867695">
              <w:rPr>
                <w:rFonts w:hint="eastAsia"/>
              </w:rPr>
              <w:t>0</w:t>
            </w:r>
          </w:p>
        </w:tc>
        <w:tc>
          <w:tcPr>
            <w:tcW w:w="1249" w:type="dxa"/>
            <w:tcBorders>
              <w:left w:val="nil"/>
              <w:bottom w:val="nil"/>
              <w:right w:val="nil"/>
            </w:tcBorders>
          </w:tcPr>
          <w:p w14:paraId="7B6BC2B6" w14:textId="77777777" w:rsidR="00DB3153" w:rsidRPr="00867695" w:rsidRDefault="00DB3153" w:rsidP="00DB3153">
            <w:pPr>
              <w:pStyle w:val="MTableBody"/>
            </w:pPr>
            <w:r w:rsidRPr="00867695">
              <w:rPr>
                <w:rFonts w:hint="eastAsia"/>
              </w:rPr>
              <w:t>3.5</w:t>
            </w:r>
          </w:p>
        </w:tc>
      </w:tr>
      <w:tr w:rsidR="00730F64" w:rsidRPr="00867695" w14:paraId="55A369AA" w14:textId="77777777" w:rsidTr="00DB3153">
        <w:tc>
          <w:tcPr>
            <w:tcW w:w="1248" w:type="dxa"/>
            <w:tcBorders>
              <w:top w:val="nil"/>
              <w:left w:val="nil"/>
              <w:right w:val="nil"/>
            </w:tcBorders>
          </w:tcPr>
          <w:p w14:paraId="23DD5F07" w14:textId="77777777" w:rsidR="00DB3153" w:rsidRPr="00867695" w:rsidRDefault="00DB3153" w:rsidP="00DB3153">
            <w:pPr>
              <w:pStyle w:val="MTableBody"/>
            </w:pPr>
            <w:r w:rsidRPr="00867695">
              <w:rPr>
                <w:rFonts w:hint="eastAsia"/>
              </w:rPr>
              <w:t>2</w:t>
            </w:r>
          </w:p>
        </w:tc>
        <w:tc>
          <w:tcPr>
            <w:tcW w:w="1248" w:type="dxa"/>
            <w:tcBorders>
              <w:top w:val="nil"/>
              <w:left w:val="nil"/>
              <w:right w:val="nil"/>
            </w:tcBorders>
          </w:tcPr>
          <w:p w14:paraId="7E935765" w14:textId="77777777" w:rsidR="00DB3153" w:rsidRPr="00867695" w:rsidRDefault="00DB3153" w:rsidP="00DB3153">
            <w:pPr>
              <w:pStyle w:val="MTableBody"/>
            </w:pPr>
            <w:r w:rsidRPr="00867695">
              <w:rPr>
                <w:rFonts w:hint="eastAsia"/>
              </w:rPr>
              <w:t>2.5</w:t>
            </w:r>
          </w:p>
        </w:tc>
        <w:tc>
          <w:tcPr>
            <w:tcW w:w="1248" w:type="dxa"/>
            <w:tcBorders>
              <w:top w:val="nil"/>
              <w:left w:val="nil"/>
              <w:right w:val="nil"/>
            </w:tcBorders>
          </w:tcPr>
          <w:p w14:paraId="758CC54F" w14:textId="77777777" w:rsidR="00DB3153" w:rsidRPr="00867695" w:rsidRDefault="00DB3153" w:rsidP="00DB3153">
            <w:pPr>
              <w:pStyle w:val="MTableBody"/>
            </w:pPr>
            <w:r w:rsidRPr="00867695">
              <w:rPr>
                <w:rFonts w:hint="eastAsia"/>
              </w:rPr>
              <w:t>0</w:t>
            </w:r>
          </w:p>
        </w:tc>
        <w:tc>
          <w:tcPr>
            <w:tcW w:w="1249" w:type="dxa"/>
            <w:tcBorders>
              <w:top w:val="nil"/>
              <w:left w:val="nil"/>
              <w:right w:val="nil"/>
            </w:tcBorders>
          </w:tcPr>
          <w:p w14:paraId="347A5F36" w14:textId="77777777" w:rsidR="00DB3153" w:rsidRPr="00867695" w:rsidRDefault="00DB3153" w:rsidP="00DB3153">
            <w:pPr>
              <w:pStyle w:val="MTableBody"/>
            </w:pPr>
            <w:r w:rsidRPr="00867695">
              <w:rPr>
                <w:rFonts w:hint="eastAsia"/>
              </w:rPr>
              <w:t>4.5</w:t>
            </w:r>
          </w:p>
        </w:tc>
      </w:tr>
    </w:tbl>
    <w:p w14:paraId="791990CC" w14:textId="77777777" w:rsidR="00DB3153" w:rsidRDefault="00DB3153" w:rsidP="00DB3153">
      <w:pPr>
        <w:pStyle w:val="NTableFootnote"/>
      </w:pPr>
      <w:r w:rsidRPr="008174DA">
        <w:rPr>
          <w:rFonts w:hint="eastAsia"/>
        </w:rPr>
        <w:t xml:space="preserve">a Determined by </w:t>
      </w:r>
      <w:r w:rsidRPr="008174DA">
        <w:rPr>
          <w:rFonts w:hint="eastAsia"/>
          <w:vertAlign w:val="superscript"/>
        </w:rPr>
        <w:t>1</w:t>
      </w:r>
      <w:r w:rsidRPr="008174DA">
        <w:rPr>
          <w:rFonts w:hint="eastAsia"/>
        </w:rPr>
        <w:t>H NMR spectroscopy.</w:t>
      </w:r>
    </w:p>
    <w:p w14:paraId="64D4CD7B" w14:textId="77777777" w:rsidR="00DB3153" w:rsidRPr="00DB3153" w:rsidRDefault="00DB3153" w:rsidP="00216C49">
      <w:pPr>
        <w:pStyle w:val="HMainText"/>
      </w:pPr>
      <w:r w:rsidRPr="00DB3153">
        <w:rPr>
          <w:rFonts w:hint="eastAsia"/>
        </w:rPr>
        <w:t>図版は，なるべくオリジナルのものをご用意ください。構造式等は問題になることはありませんが，グラフ，写真等を他の学術誌から転載する場合や，表を丸ごと転記する場合など，著作権の許諾を出版社より得る必要があります。著者ご自身の責任にてご対応ください。</w:t>
      </w:r>
    </w:p>
    <w:p w14:paraId="52DBCCC3" w14:textId="77777777" w:rsidR="00E43DE7" w:rsidRPr="005B2E6E" w:rsidRDefault="00E43DE7" w:rsidP="004634F3">
      <w:pPr>
        <w:pStyle w:val="GSubSectiontitle"/>
      </w:pPr>
      <w:r w:rsidRPr="005B2E6E">
        <w:t>2.</w:t>
      </w:r>
      <w:r w:rsidR="00DB3153">
        <w:t>5</w:t>
      </w:r>
      <w:r w:rsidRPr="005B2E6E">
        <w:t xml:space="preserve">. </w:t>
      </w:r>
      <w:r w:rsidR="002B6972">
        <w:rPr>
          <w:rFonts w:hint="eastAsia"/>
        </w:rPr>
        <w:t>参考文献</w:t>
      </w:r>
      <w:r w:rsidR="00DB3153">
        <w:rPr>
          <w:rFonts w:hint="eastAsia"/>
        </w:rPr>
        <w:t>について</w:t>
      </w:r>
    </w:p>
    <w:p w14:paraId="554B2FF4" w14:textId="77777777" w:rsidR="00E43DE7" w:rsidRDefault="003B0397" w:rsidP="00216C49">
      <w:pPr>
        <w:pStyle w:val="HMainText"/>
      </w:pPr>
      <w:r>
        <w:rPr>
          <w:rFonts w:hint="eastAsia"/>
        </w:rPr>
        <w:t>引用文献</w:t>
      </w:r>
      <w:r w:rsidR="002B6972">
        <w:rPr>
          <w:rFonts w:hint="eastAsia"/>
        </w:rPr>
        <w:t>は論文末尾にまとめてください。</w:t>
      </w:r>
      <w:r w:rsidR="002B6972">
        <w:rPr>
          <w:rFonts w:hint="eastAsia"/>
          <w:noProof/>
        </w:rPr>
        <w:t>文献番号は上付きの数字</w:t>
      </w:r>
      <w:r w:rsidR="00811323">
        <w:rPr>
          <w:rFonts w:hint="eastAsia"/>
          <w:vertAlign w:val="superscript"/>
        </w:rPr>
        <w:t>1</w:t>
      </w:r>
      <w:r w:rsidR="00811323">
        <w:rPr>
          <w:vertAlign w:val="superscript"/>
        </w:rPr>
        <w:t>–</w:t>
      </w:r>
      <w:r w:rsidR="00811323">
        <w:rPr>
          <w:rFonts w:hint="eastAsia"/>
          <w:vertAlign w:val="superscript"/>
        </w:rPr>
        <w:t>5</w:t>
      </w:r>
      <w:r w:rsidR="002B6972">
        <w:rPr>
          <w:rFonts w:hint="eastAsia"/>
        </w:rPr>
        <w:t>で句読点の前に入れてください</w:t>
      </w:r>
      <w:r w:rsidR="00E7273B" w:rsidRPr="00E7273B">
        <w:rPr>
          <w:rFonts w:hint="eastAsia"/>
          <w:vertAlign w:val="superscript"/>
        </w:rPr>
        <w:t>6,7</w:t>
      </w:r>
      <w:r w:rsidR="002B6972">
        <w:rPr>
          <w:rFonts w:hint="eastAsia"/>
        </w:rPr>
        <w:t>。</w:t>
      </w:r>
      <w:r w:rsidR="00410DED">
        <w:rPr>
          <w:rFonts w:hint="eastAsia"/>
        </w:rPr>
        <w:t>英語</w:t>
      </w:r>
      <w:r w:rsidR="00DB3153">
        <w:rPr>
          <w:rFonts w:hint="eastAsia"/>
        </w:rPr>
        <w:t>論文</w:t>
      </w:r>
      <w:r w:rsidR="00410DED">
        <w:rPr>
          <w:rFonts w:hint="eastAsia"/>
        </w:rPr>
        <w:t>では</w:t>
      </w:r>
      <w:r w:rsidR="009A54E9">
        <w:rPr>
          <w:rFonts w:hint="eastAsia"/>
        </w:rPr>
        <w:t>文献番号は</w:t>
      </w:r>
      <w:r w:rsidR="00410DED">
        <w:rPr>
          <w:rFonts w:hint="eastAsia"/>
        </w:rPr>
        <w:t>句読点の後が一般的ですが，日本語論文については</w:t>
      </w:r>
      <w:r w:rsidR="00055C4C">
        <w:rPr>
          <w:rFonts w:hint="eastAsia"/>
        </w:rPr>
        <w:t>，</w:t>
      </w:r>
      <w:r w:rsidR="00410DED">
        <w:rPr>
          <w:rFonts w:hint="eastAsia"/>
        </w:rPr>
        <w:t>日本化学会等の</w:t>
      </w:r>
      <w:r w:rsidR="00055C4C">
        <w:rPr>
          <w:rFonts w:hint="eastAsia"/>
        </w:rPr>
        <w:t>出版物に見られるように</w:t>
      </w:r>
      <w:r w:rsidR="00332F9D">
        <w:rPr>
          <w:rFonts w:hint="eastAsia"/>
          <w:vertAlign w:val="superscript"/>
        </w:rPr>
        <w:t>8</w:t>
      </w:r>
      <w:r w:rsidR="00332F9D">
        <w:rPr>
          <w:vertAlign w:val="superscript"/>
        </w:rPr>
        <w:t>,9</w:t>
      </w:r>
      <w:r w:rsidR="00215786">
        <w:rPr>
          <w:rFonts w:hint="eastAsia"/>
        </w:rPr>
        <w:t>，句読点の前と</w:t>
      </w:r>
      <w:r w:rsidR="00055C4C">
        <w:rPr>
          <w:rFonts w:hint="eastAsia"/>
        </w:rPr>
        <w:t>するのが一般的となっています。本誌でも句読点の前に文献番号を入れてください</w:t>
      </w:r>
      <w:r w:rsidR="00055C4C">
        <w:rPr>
          <w:rFonts w:hint="eastAsia"/>
          <w:vertAlign w:val="superscript"/>
        </w:rPr>
        <w:t>1</w:t>
      </w:r>
      <w:r w:rsidR="00055C4C">
        <w:rPr>
          <w:vertAlign w:val="superscript"/>
        </w:rPr>
        <w:t>0</w:t>
      </w:r>
      <w:r w:rsidR="00055C4C" w:rsidRPr="00055C4C">
        <w:rPr>
          <w:vertAlign w:val="superscript"/>
        </w:rPr>
        <w:t>–</w:t>
      </w:r>
      <w:r w:rsidR="00055C4C">
        <w:rPr>
          <w:vertAlign w:val="superscript"/>
        </w:rPr>
        <w:t>12</w:t>
      </w:r>
      <w:r w:rsidR="00055C4C">
        <w:rPr>
          <w:rFonts w:hint="eastAsia"/>
        </w:rPr>
        <w:t>。</w:t>
      </w:r>
    </w:p>
    <w:p w14:paraId="407B78AF" w14:textId="77777777" w:rsidR="008A4FE4" w:rsidRPr="00DB3153" w:rsidRDefault="00DB3153" w:rsidP="00216C49">
      <w:pPr>
        <w:pStyle w:val="HMainText"/>
      </w:pPr>
      <w:r>
        <w:rPr>
          <w:rFonts w:hint="eastAsia"/>
        </w:rPr>
        <w:t>学術雑誌の引用</w:t>
      </w:r>
      <w:r w:rsidR="00216FF2">
        <w:rPr>
          <w:rFonts w:hint="eastAsia"/>
        </w:rPr>
        <w:t>の書式</w:t>
      </w:r>
      <w:r>
        <w:rPr>
          <w:rFonts w:hint="eastAsia"/>
        </w:rPr>
        <w:t>は，</w:t>
      </w:r>
      <w:r w:rsidR="00216FF2">
        <w:rPr>
          <w:rFonts w:hint="eastAsia"/>
        </w:rPr>
        <w:t>W</w:t>
      </w:r>
      <w:r w:rsidR="00216FF2">
        <w:t>iley</w:t>
      </w:r>
      <w:r w:rsidR="00216FF2">
        <w:rPr>
          <w:rFonts w:hint="eastAsia"/>
        </w:rPr>
        <w:t>社のスタイル（</w:t>
      </w:r>
      <w:r>
        <w:rPr>
          <w:rFonts w:hint="eastAsia"/>
          <w:i/>
          <w:iCs/>
        </w:rPr>
        <w:t>A</w:t>
      </w:r>
      <w:r>
        <w:rPr>
          <w:i/>
          <w:iCs/>
        </w:rPr>
        <w:t>ngew. Chem. Int. Ed.</w:t>
      </w:r>
      <w:r w:rsidRPr="00DB3153">
        <w:rPr>
          <w:rFonts w:hint="eastAsia"/>
        </w:rPr>
        <w:t>など</w:t>
      </w:r>
      <w:r w:rsidR="00216FF2">
        <w:rPr>
          <w:rFonts w:hint="eastAsia"/>
        </w:rPr>
        <w:t>）</w:t>
      </w:r>
      <w:r w:rsidRPr="00DB3153">
        <w:rPr>
          <w:rFonts w:hint="eastAsia"/>
        </w:rPr>
        <w:t>の</w:t>
      </w:r>
      <w:r w:rsidR="00216FF2">
        <w:rPr>
          <w:rFonts w:hint="eastAsia"/>
        </w:rPr>
        <w:t>スタイルに準拠しています。</w:t>
      </w:r>
      <w:r w:rsidR="00055C4C">
        <w:rPr>
          <w:rFonts w:hint="eastAsia"/>
        </w:rPr>
        <w:t>文献セクションの例をご参照ください。</w:t>
      </w:r>
      <w:r w:rsidR="00A20401">
        <w:rPr>
          <w:rFonts w:hint="eastAsia"/>
        </w:rPr>
        <w:t>文献セクションの</w:t>
      </w:r>
      <w:r w:rsidR="00831305">
        <w:rPr>
          <w:rFonts w:hint="eastAsia"/>
        </w:rPr>
        <w:t>フォ</w:t>
      </w:r>
      <w:r w:rsidR="00831305">
        <w:rPr>
          <w:rFonts w:hint="eastAsia"/>
        </w:rPr>
        <w:lastRenderedPageBreak/>
        <w:t>ントは</w:t>
      </w:r>
      <w:r w:rsidR="00831305">
        <w:rPr>
          <w:rFonts w:hint="eastAsia"/>
        </w:rPr>
        <w:t>T</w:t>
      </w:r>
      <w:r w:rsidR="00831305">
        <w:t xml:space="preserve">imes New Roman, 8 pt, </w:t>
      </w:r>
      <w:r w:rsidR="00831305">
        <w:rPr>
          <w:rFonts w:hint="eastAsia"/>
        </w:rPr>
        <w:t>行間</w:t>
      </w:r>
      <w:r w:rsidR="00831305">
        <w:rPr>
          <w:rFonts w:hint="eastAsia"/>
        </w:rPr>
        <w:t>1</w:t>
      </w:r>
      <w:r w:rsidR="00831305">
        <w:t>1.3 pt</w:t>
      </w:r>
      <w:r w:rsidR="008A4FE4">
        <w:rPr>
          <w:rFonts w:hint="eastAsia"/>
        </w:rPr>
        <w:t>であり，</w:t>
      </w:r>
      <w:r w:rsidR="008A4FE4">
        <w:rPr>
          <w:rFonts w:hint="eastAsia"/>
        </w:rPr>
        <w:t>1</w:t>
      </w:r>
      <w:r w:rsidR="008A4FE4">
        <w:rPr>
          <w:rFonts w:hint="eastAsia"/>
        </w:rPr>
        <w:t>ページに</w:t>
      </w:r>
      <w:r w:rsidR="008A4FE4">
        <w:rPr>
          <w:rFonts w:hint="eastAsia"/>
        </w:rPr>
        <w:t>6</w:t>
      </w:r>
      <w:r w:rsidR="008A4FE4">
        <w:t>0</w:t>
      </w:r>
      <w:r w:rsidR="008A4FE4">
        <w:rPr>
          <w:rFonts w:hint="eastAsia"/>
        </w:rPr>
        <w:t>行となります。</w:t>
      </w:r>
    </w:p>
    <w:p w14:paraId="5BD1B1A2" w14:textId="77777777" w:rsidR="00BA5D72" w:rsidRPr="00A6329D" w:rsidRDefault="00BA5D72" w:rsidP="004634F3">
      <w:pPr>
        <w:pStyle w:val="GSubSectiontitle"/>
      </w:pPr>
      <w:r w:rsidRPr="00A6329D">
        <w:t>2.</w:t>
      </w:r>
      <w:r w:rsidR="00730F64">
        <w:t>6</w:t>
      </w:r>
      <w:r w:rsidRPr="00A6329D">
        <w:t xml:space="preserve">. </w:t>
      </w:r>
      <w:r w:rsidR="006D6BAF">
        <w:rPr>
          <w:rFonts w:hint="eastAsia"/>
        </w:rPr>
        <w:t>コピー・ペースト</w:t>
      </w:r>
      <w:r w:rsidRPr="00A6329D">
        <w:rPr>
          <w:rFonts w:hint="eastAsia"/>
        </w:rPr>
        <w:t>の際のご注意</w:t>
      </w:r>
      <w:r w:rsidR="006D6BAF">
        <w:rPr>
          <w:rFonts w:hint="eastAsia"/>
        </w:rPr>
        <w:t>と最終版の書式設定について</w:t>
      </w:r>
    </w:p>
    <w:p w14:paraId="16986873" w14:textId="77777777" w:rsidR="00260F5B" w:rsidRDefault="00BA5D72" w:rsidP="00216C49">
      <w:pPr>
        <w:pStyle w:val="HMainText"/>
      </w:pPr>
      <w:r>
        <w:rPr>
          <w:rFonts w:hint="eastAsia"/>
        </w:rPr>
        <w:t>別ファイルで作成した文章を本テンプレートにコピー・ペーストして貼り付ける際に，書式やフォント情報が乱れ</w:t>
      </w:r>
      <w:r w:rsidR="007A1FF2">
        <w:rPr>
          <w:rFonts w:hint="eastAsia"/>
        </w:rPr>
        <w:t>る</w:t>
      </w:r>
      <w:r>
        <w:rPr>
          <w:rFonts w:hint="eastAsia"/>
        </w:rPr>
        <w:t>ことがあります。その場合には，以下の</w:t>
      </w:r>
      <w:r w:rsidR="005B3768">
        <w:rPr>
          <w:rFonts w:hint="eastAsia"/>
        </w:rPr>
        <w:t>いずれかの方法により</w:t>
      </w:r>
      <w:r>
        <w:rPr>
          <w:rFonts w:hint="eastAsia"/>
        </w:rPr>
        <w:t>ご対応ください。</w:t>
      </w:r>
      <w:r>
        <w:rPr>
          <w:rFonts w:hint="eastAsia"/>
        </w:rPr>
        <w:t>(</w:t>
      </w:r>
      <w:r>
        <w:t xml:space="preserve">1) </w:t>
      </w:r>
      <w:r>
        <w:rPr>
          <w:rFonts w:hint="eastAsia"/>
        </w:rPr>
        <w:t>改行記号を含めずにコピーする。</w:t>
      </w:r>
      <w:r>
        <w:rPr>
          <w:rFonts w:hint="eastAsia"/>
        </w:rPr>
        <w:t>W</w:t>
      </w:r>
      <w:r>
        <w:t>ord</w:t>
      </w:r>
      <w:r>
        <w:rPr>
          <w:rFonts w:hint="eastAsia"/>
        </w:rPr>
        <w:t>の改行コードには書式情報がたくさん含まれています。複数の段落をまとめてではなく，</w:t>
      </w:r>
      <w:r>
        <w:rPr>
          <w:rFonts w:hint="eastAsia"/>
        </w:rPr>
        <w:t>1</w:t>
      </w:r>
      <w:r>
        <w:rPr>
          <w:rFonts w:hint="eastAsia"/>
        </w:rPr>
        <w:t>段落ずつ</w:t>
      </w:r>
      <w:r w:rsidRPr="00BA5D72">
        <w:t>「コピー</w:t>
      </w:r>
      <w:r w:rsidRPr="00BA5D72">
        <w:rPr>
          <w:rFonts w:hint="eastAsia"/>
        </w:rPr>
        <w:t>」</w:t>
      </w:r>
      <w:r>
        <w:rPr>
          <w:rFonts w:hint="eastAsia"/>
        </w:rPr>
        <w:t>を行うことで，余計な書式情報が入るのを防げます。</w:t>
      </w:r>
      <w:r>
        <w:rPr>
          <w:rFonts w:hint="eastAsia"/>
        </w:rPr>
        <w:t>(</w:t>
      </w:r>
      <w:r>
        <w:t xml:space="preserve">2) </w:t>
      </w:r>
      <w:r>
        <w:rPr>
          <w:rFonts w:hint="eastAsia"/>
        </w:rPr>
        <w:t>ペーストした際に右下に現れる「</w:t>
      </w:r>
      <w:r w:rsidR="00FA7AE4">
        <w:rPr>
          <w:rFonts w:hint="eastAsia"/>
        </w:rPr>
        <w:t>貼り付けのオプション</w:t>
      </w:r>
      <w:r>
        <w:rPr>
          <w:rFonts w:hint="eastAsia"/>
        </w:rPr>
        <w:t>」</w:t>
      </w:r>
      <w:r w:rsidR="00FA7AE4">
        <w:rPr>
          <w:rFonts w:hint="eastAsia"/>
        </w:rPr>
        <w:t>または「ペーストのオプション」</w:t>
      </w:r>
      <w:r>
        <w:rPr>
          <w:rFonts w:hint="eastAsia"/>
        </w:rPr>
        <w:t>マーク</w:t>
      </w:r>
      <w:r w:rsidR="00FA7AE4">
        <w:rPr>
          <w:rFonts w:hint="eastAsia"/>
        </w:rPr>
        <w:t>をクリックし，「貼り付け先の書式に合わせる」「書式を結合」あるいは「テキストのみ保持」を選択する。</w:t>
      </w:r>
      <w:r w:rsidR="00AA1A1B">
        <w:rPr>
          <w:rFonts w:hint="eastAsia"/>
        </w:rPr>
        <w:t>(</w:t>
      </w:r>
      <w:r w:rsidR="00AA1A1B">
        <w:t xml:space="preserve">3) </w:t>
      </w:r>
      <w:r w:rsidR="00AA1A1B">
        <w:rPr>
          <w:rFonts w:hint="eastAsia"/>
        </w:rPr>
        <w:t>貼り付けたテキスト等を選択しておき，「スタイル」タブを表示して現れるスタイルの中から「</w:t>
      </w:r>
      <w:r w:rsidR="00AA1A1B">
        <w:t>_H_Main_Text</w:t>
      </w:r>
      <w:r w:rsidR="00AA1A1B">
        <w:rPr>
          <w:rFonts w:hint="eastAsia"/>
        </w:rPr>
        <w:t>」など適切なスタイルを選択して適用する。</w:t>
      </w:r>
    </w:p>
    <w:p w14:paraId="6FEBBA06" w14:textId="77777777" w:rsidR="006D6BAF" w:rsidRPr="00AE184E" w:rsidRDefault="006D6BAF" w:rsidP="00216C49">
      <w:pPr>
        <w:pStyle w:val="HMainText"/>
      </w:pPr>
      <w:r>
        <w:rPr>
          <w:rFonts w:hint="eastAsia"/>
        </w:rPr>
        <w:t>なお，</w:t>
      </w:r>
      <w:r w:rsidR="004977AA">
        <w:rPr>
          <w:rFonts w:hint="eastAsia"/>
        </w:rPr>
        <w:t>本テンプレート</w:t>
      </w:r>
      <w:r w:rsidR="00D14613">
        <w:rPr>
          <w:rFonts w:hint="eastAsia"/>
        </w:rPr>
        <w:t>にて設定された</w:t>
      </w:r>
      <w:r w:rsidR="004977AA">
        <w:rPr>
          <w:rFonts w:hint="eastAsia"/>
        </w:rPr>
        <w:t>書式は最終のものでは</w:t>
      </w:r>
      <w:r w:rsidR="00D14613">
        <w:rPr>
          <w:rFonts w:hint="eastAsia"/>
        </w:rPr>
        <w:t>ありません。</w:t>
      </w:r>
      <w:r w:rsidR="00216C49">
        <w:rPr>
          <w:rFonts w:hint="eastAsia"/>
        </w:rPr>
        <w:t>印刷業者による組版</w:t>
      </w:r>
      <w:r w:rsidR="00D14613">
        <w:rPr>
          <w:rFonts w:hint="eastAsia"/>
        </w:rPr>
        <w:t>の際に書式やレイアウトが設定されますので，それについての著者</w:t>
      </w:r>
      <w:r w:rsidR="00216C49">
        <w:rPr>
          <w:rFonts w:hint="eastAsia"/>
        </w:rPr>
        <w:t>校正の後，印刷となります。</w:t>
      </w:r>
    </w:p>
    <w:p w14:paraId="414C6580" w14:textId="77777777" w:rsidR="00311ABF" w:rsidRDefault="00A97AE0" w:rsidP="00F44EC0">
      <w:pPr>
        <w:pStyle w:val="FSectionTitle"/>
      </w:pPr>
      <w:bookmarkStart w:id="8" w:name="_Hlk57030011"/>
      <w:r w:rsidRPr="004E7A81">
        <w:rPr>
          <w:rFonts w:hint="eastAsia"/>
        </w:rPr>
        <w:t>■■</w:t>
      </w:r>
      <w:r w:rsidR="00B544A2">
        <w:t>3</w:t>
      </w:r>
      <w:r w:rsidR="00311ABF" w:rsidRPr="00E809DB">
        <w:t>.</w:t>
      </w:r>
      <w:r w:rsidR="00B544A2">
        <w:tab/>
      </w:r>
      <w:r w:rsidR="00475A26">
        <w:rPr>
          <w:rFonts w:hint="eastAsia"/>
        </w:rPr>
        <w:t>まとめ</w:t>
      </w:r>
      <w:r w:rsidR="00311ABF" w:rsidRPr="00E809DB">
        <w:rPr>
          <w:rFonts w:hint="eastAsia"/>
        </w:rPr>
        <w:t xml:space="preserve"> </w:t>
      </w:r>
    </w:p>
    <w:p w14:paraId="2ADEB9F1" w14:textId="77777777" w:rsidR="00B82B97" w:rsidRPr="00311ABF" w:rsidRDefault="00475A26" w:rsidP="00216C49">
      <w:pPr>
        <w:pStyle w:val="HMainText"/>
      </w:pPr>
      <w:r>
        <w:rPr>
          <w:rFonts w:hint="eastAsia"/>
        </w:rPr>
        <w:t>本テンプレートではまとめを入れていますが，各</w:t>
      </w:r>
      <w:r w:rsidR="00B544A2">
        <w:rPr>
          <w:rFonts w:hint="eastAsia"/>
        </w:rPr>
        <w:t>セクション</w:t>
      </w:r>
      <w:r>
        <w:rPr>
          <w:rFonts w:hint="eastAsia"/>
        </w:rPr>
        <w:t>項目の構成は著者の裁量で決めて</w:t>
      </w:r>
      <w:r w:rsidR="00B445D9">
        <w:rPr>
          <w:rFonts w:hint="eastAsia"/>
        </w:rPr>
        <w:t>いただいて構いません。</w:t>
      </w:r>
      <w:bookmarkEnd w:id="8"/>
    </w:p>
    <w:p w14:paraId="3D900F3E" w14:textId="77777777" w:rsidR="00072E49" w:rsidRDefault="00A97AE0" w:rsidP="00F44EC0">
      <w:pPr>
        <w:pStyle w:val="FSectionTitle"/>
      </w:pPr>
      <w:r w:rsidRPr="004E7A81">
        <w:rPr>
          <w:rFonts w:hint="eastAsia"/>
        </w:rPr>
        <w:t>■■</w:t>
      </w:r>
      <w:r w:rsidR="001C61E3">
        <w:rPr>
          <w:rFonts w:hint="eastAsia"/>
        </w:rPr>
        <w:t>謝辞</w:t>
      </w:r>
      <w:r w:rsidR="00072E49" w:rsidRPr="00E809DB">
        <w:rPr>
          <w:rFonts w:hint="eastAsia"/>
        </w:rPr>
        <w:t xml:space="preserve"> </w:t>
      </w:r>
    </w:p>
    <w:p w14:paraId="5AA59C4E" w14:textId="77777777" w:rsidR="00072E49" w:rsidRDefault="001C61E3" w:rsidP="00216C49">
      <w:pPr>
        <w:pStyle w:val="HMainText"/>
      </w:pPr>
      <w:r>
        <w:rPr>
          <w:rFonts w:hint="eastAsia"/>
        </w:rPr>
        <w:t>本論文で紹介した研究成果は</w:t>
      </w:r>
      <w:r>
        <w:rPr>
          <w:rFonts w:hint="eastAsia"/>
        </w:rPr>
        <w:t xml:space="preserve"> ...</w:t>
      </w:r>
    </w:p>
    <w:p w14:paraId="1E6A53ED" w14:textId="77777777" w:rsidR="00216FF2" w:rsidRDefault="00216FF2" w:rsidP="00216C49">
      <w:pPr>
        <w:pStyle w:val="HMainText"/>
      </w:pPr>
    </w:p>
    <w:p w14:paraId="70225AAD" w14:textId="77777777" w:rsidR="00D14613" w:rsidRDefault="00D14613" w:rsidP="00216C49">
      <w:pPr>
        <w:pStyle w:val="HMainText"/>
      </w:pPr>
    </w:p>
    <w:p w14:paraId="70FD85CC" w14:textId="77777777" w:rsidR="00216FF2" w:rsidRDefault="00216FF2" w:rsidP="00216C49">
      <w:pPr>
        <w:pStyle w:val="HMainText"/>
      </w:pPr>
    </w:p>
    <w:p w14:paraId="4902D320" w14:textId="77777777" w:rsidR="00B9509B" w:rsidRDefault="00B9509B" w:rsidP="00F44EC0">
      <w:pPr>
        <w:pStyle w:val="FSectionTitle"/>
      </w:pPr>
      <w:r w:rsidRPr="004E7A81">
        <w:rPr>
          <w:rFonts w:hint="eastAsia"/>
        </w:rPr>
        <w:t>■■</w:t>
      </w:r>
      <w:r w:rsidR="00333B7B">
        <w:rPr>
          <w:rFonts w:hint="eastAsia"/>
        </w:rPr>
        <w:t>文献</w:t>
      </w:r>
    </w:p>
    <w:p w14:paraId="0C6A61BF" w14:textId="77777777" w:rsidR="0078637B" w:rsidRPr="00D42288" w:rsidRDefault="0078637B" w:rsidP="00216FF2">
      <w:pPr>
        <w:pStyle w:val="RReferencesSection"/>
      </w:pPr>
      <w:r w:rsidRPr="00D42288">
        <w:rPr>
          <w:rFonts w:hint="eastAsia"/>
        </w:rPr>
        <w:t xml:space="preserve">A. Author, B. Author, C. Author, </w:t>
      </w:r>
      <w:r w:rsidR="00B85BF9">
        <w:rPr>
          <w:rFonts w:hint="eastAsia"/>
          <w:i/>
          <w:lang w:eastAsia="ja-JP"/>
        </w:rPr>
        <w:t>Bull. Jpn. Soc. Coord. Chem.</w:t>
      </w:r>
      <w:r w:rsidRPr="00D42288">
        <w:rPr>
          <w:rFonts w:hint="eastAsia"/>
        </w:rPr>
        <w:t xml:space="preserve"> </w:t>
      </w:r>
      <w:r w:rsidRPr="00C4720D">
        <w:rPr>
          <w:rFonts w:hint="eastAsia"/>
          <w:b/>
          <w:lang w:eastAsia="ja-JP"/>
        </w:rPr>
        <w:t>2000</w:t>
      </w:r>
      <w:r w:rsidRPr="00D42288">
        <w:rPr>
          <w:rFonts w:hint="eastAsia"/>
        </w:rPr>
        <w:t xml:space="preserve">, </w:t>
      </w:r>
      <w:r w:rsidRPr="00C4720D">
        <w:rPr>
          <w:rFonts w:hint="eastAsia"/>
          <w:i/>
          <w:lang w:eastAsia="ja-JP"/>
        </w:rPr>
        <w:t>1</w:t>
      </w:r>
      <w:r w:rsidRPr="00D42288">
        <w:rPr>
          <w:rFonts w:hint="eastAsia"/>
        </w:rPr>
        <w:t>, 1111</w:t>
      </w:r>
      <w:r w:rsidR="00BC6333" w:rsidRPr="00D42288">
        <w:t>–</w:t>
      </w:r>
      <w:r w:rsidRPr="00D42288">
        <w:rPr>
          <w:rFonts w:hint="eastAsia"/>
        </w:rPr>
        <w:t xml:space="preserve">1112. </w:t>
      </w:r>
    </w:p>
    <w:p w14:paraId="68349E2C" w14:textId="77777777" w:rsidR="00A66EDD" w:rsidRDefault="00BC6333" w:rsidP="00216FF2">
      <w:pPr>
        <w:pStyle w:val="RReferencesSection"/>
      </w:pPr>
      <w:r w:rsidRPr="00D42288">
        <w:rPr>
          <w:rFonts w:hint="eastAsia"/>
        </w:rPr>
        <w:t xml:space="preserve">a) </w:t>
      </w:r>
      <w:r w:rsidR="00B85BF9" w:rsidRPr="00D42288">
        <w:rPr>
          <w:rFonts w:hint="eastAsia"/>
        </w:rPr>
        <w:t xml:space="preserve">A. </w:t>
      </w:r>
      <w:r w:rsidRPr="00D42288">
        <w:rPr>
          <w:rFonts w:hint="eastAsia"/>
        </w:rPr>
        <w:t xml:space="preserve">Author, B. Author, C. Author, </w:t>
      </w:r>
      <w:r>
        <w:rPr>
          <w:rFonts w:hint="eastAsia"/>
          <w:i/>
          <w:lang w:eastAsia="ja-JP"/>
        </w:rPr>
        <w:t>J. Am. Chem. Soc.</w:t>
      </w:r>
      <w:r w:rsidRPr="00D42288">
        <w:rPr>
          <w:rFonts w:hint="eastAsia"/>
        </w:rPr>
        <w:t xml:space="preserve"> </w:t>
      </w:r>
      <w:r>
        <w:rPr>
          <w:rFonts w:hint="eastAsia"/>
          <w:b/>
          <w:lang w:eastAsia="ja-JP"/>
        </w:rPr>
        <w:t>2002</w:t>
      </w:r>
      <w:r w:rsidRPr="00D42288">
        <w:rPr>
          <w:rFonts w:hint="eastAsia"/>
        </w:rPr>
        <w:t xml:space="preserve">, </w:t>
      </w:r>
      <w:r>
        <w:rPr>
          <w:rFonts w:hint="eastAsia"/>
          <w:i/>
          <w:lang w:eastAsia="ja-JP"/>
        </w:rPr>
        <w:t>124</w:t>
      </w:r>
      <w:r w:rsidRPr="00D42288">
        <w:rPr>
          <w:rFonts w:hint="eastAsia"/>
        </w:rPr>
        <w:t>, 99991</w:t>
      </w:r>
      <w:r w:rsidRPr="00D42288">
        <w:t>–</w:t>
      </w:r>
      <w:r w:rsidRPr="00D42288">
        <w:rPr>
          <w:rFonts w:hint="eastAsia"/>
        </w:rPr>
        <w:t>99999</w:t>
      </w:r>
      <w:r w:rsidR="005F29E5">
        <w:rPr>
          <w:rFonts w:hint="eastAsia"/>
          <w:lang w:eastAsia="ja-JP"/>
        </w:rPr>
        <w:t>.</w:t>
      </w:r>
      <w:r w:rsidR="00AA0477" w:rsidRPr="00D42288">
        <w:rPr>
          <w:rFonts w:hint="eastAsia"/>
        </w:rPr>
        <w:t xml:space="preserve"> b) A. Author, B. Author, C. Author, </w:t>
      </w:r>
      <w:r w:rsidR="00AA0477">
        <w:rPr>
          <w:rFonts w:hint="eastAsia"/>
          <w:i/>
          <w:lang w:eastAsia="ja-JP"/>
        </w:rPr>
        <w:t>Angew. Chem. Int. Ed.</w:t>
      </w:r>
      <w:r w:rsidR="00AA0477" w:rsidRPr="00D42288">
        <w:rPr>
          <w:rFonts w:hint="eastAsia"/>
        </w:rPr>
        <w:t xml:space="preserve"> </w:t>
      </w:r>
      <w:r w:rsidR="00AA0477">
        <w:rPr>
          <w:rFonts w:hint="eastAsia"/>
          <w:b/>
          <w:lang w:eastAsia="ja-JP"/>
        </w:rPr>
        <w:t>2016</w:t>
      </w:r>
      <w:r w:rsidR="00AA0477" w:rsidRPr="00D42288">
        <w:rPr>
          <w:rFonts w:hint="eastAsia"/>
        </w:rPr>
        <w:t xml:space="preserve">, </w:t>
      </w:r>
      <w:r w:rsidR="00AA0477">
        <w:rPr>
          <w:rFonts w:hint="eastAsia"/>
          <w:i/>
          <w:lang w:eastAsia="ja-JP"/>
        </w:rPr>
        <w:t>55</w:t>
      </w:r>
      <w:r w:rsidR="00AA0477" w:rsidRPr="00D42288">
        <w:rPr>
          <w:rFonts w:hint="eastAsia"/>
        </w:rPr>
        <w:t>, 88888</w:t>
      </w:r>
      <w:r w:rsidR="00AA0477" w:rsidRPr="00D42288">
        <w:t>–</w:t>
      </w:r>
      <w:r w:rsidR="00AA0477" w:rsidRPr="00D42288">
        <w:rPr>
          <w:rFonts w:hint="eastAsia"/>
        </w:rPr>
        <w:t>88889.</w:t>
      </w:r>
    </w:p>
    <w:p w14:paraId="45A4EA41" w14:textId="77777777" w:rsidR="009F23E9" w:rsidRDefault="007F498A" w:rsidP="00216FF2">
      <w:pPr>
        <w:pStyle w:val="RReferencesSection"/>
      </w:pPr>
      <w:r>
        <w:t xml:space="preserve">E. </w:t>
      </w:r>
      <w:r>
        <w:rPr>
          <w:rFonts w:hint="eastAsia"/>
          <w:lang w:eastAsia="ja-JP"/>
        </w:rPr>
        <w:t>Author</w:t>
      </w:r>
      <w:r>
        <w:t xml:space="preserve">, </w:t>
      </w:r>
      <w:r>
        <w:rPr>
          <w:rFonts w:hint="eastAsia"/>
          <w:i/>
          <w:iCs/>
          <w:lang w:eastAsia="ja-JP"/>
        </w:rPr>
        <w:t>Book Title</w:t>
      </w:r>
      <w:r>
        <w:t xml:space="preserve">, VCH, Weinheim, </w:t>
      </w:r>
      <w:r>
        <w:rPr>
          <w:rFonts w:hint="eastAsia"/>
          <w:b/>
          <w:bCs/>
          <w:lang w:eastAsia="ja-JP"/>
        </w:rPr>
        <w:t>2018</w:t>
      </w:r>
      <w:r w:rsidR="00B739B9">
        <w:t>,</w:t>
      </w:r>
      <w:r w:rsidR="00B739B9">
        <w:rPr>
          <w:rFonts w:hint="eastAsia"/>
          <w:lang w:eastAsia="ja-JP"/>
        </w:rPr>
        <w:t xml:space="preserve"> </w:t>
      </w:r>
      <w:r>
        <w:t>p.</w:t>
      </w:r>
      <w:r>
        <w:rPr>
          <w:rFonts w:hint="eastAsia"/>
          <w:lang w:eastAsia="ja-JP"/>
        </w:rPr>
        <w:t xml:space="preserve"> 999</w:t>
      </w:r>
      <w:r>
        <w:t>.</w:t>
      </w:r>
    </w:p>
    <w:p w14:paraId="62BBAB82" w14:textId="77777777" w:rsidR="00D60C60" w:rsidRDefault="00B739B9" w:rsidP="00216FF2">
      <w:pPr>
        <w:pStyle w:val="RReferencesSection"/>
      </w:pPr>
      <w:r>
        <w:rPr>
          <w:rFonts w:hint="eastAsia"/>
          <w:lang w:eastAsia="ja-JP"/>
        </w:rPr>
        <w:t>X</w:t>
      </w:r>
      <w:r>
        <w:t>.</w:t>
      </w:r>
      <w:r>
        <w:rPr>
          <w:rFonts w:hint="eastAsia"/>
          <w:lang w:eastAsia="ja-JP"/>
        </w:rPr>
        <w:t xml:space="preserve"> Y</w:t>
      </w:r>
      <w:r>
        <w:t xml:space="preserve">. </w:t>
      </w:r>
      <w:r>
        <w:rPr>
          <w:rFonts w:hint="eastAsia"/>
          <w:lang w:eastAsia="ja-JP"/>
        </w:rPr>
        <w:t>Author</w:t>
      </w:r>
      <w:r>
        <w:t xml:space="preserve"> in </w:t>
      </w:r>
      <w:r>
        <w:rPr>
          <w:i/>
          <w:iCs/>
        </w:rPr>
        <w:t xml:space="preserve">Comprehensive </w:t>
      </w:r>
      <w:r>
        <w:rPr>
          <w:rFonts w:hint="eastAsia"/>
          <w:i/>
          <w:iCs/>
          <w:lang w:eastAsia="ja-JP"/>
        </w:rPr>
        <w:t>XX</w:t>
      </w:r>
      <w:r>
        <w:rPr>
          <w:i/>
          <w:iCs/>
        </w:rPr>
        <w:t xml:space="preserve"> Chemistry</w:t>
      </w:r>
      <w:r>
        <w:t xml:space="preserve">, </w:t>
      </w:r>
      <w:r>
        <w:rPr>
          <w:i/>
          <w:iCs/>
        </w:rPr>
        <w:t>Vol.</w:t>
      </w:r>
      <w:r>
        <w:rPr>
          <w:rFonts w:hint="eastAsia"/>
          <w:i/>
          <w:iCs/>
          <w:lang w:eastAsia="ja-JP"/>
        </w:rPr>
        <w:t xml:space="preserve"> 121</w:t>
      </w:r>
      <w:r>
        <w:t xml:space="preserve"> (Eds.: </w:t>
      </w:r>
      <w:r>
        <w:rPr>
          <w:rFonts w:hint="eastAsia"/>
          <w:lang w:eastAsia="ja-JP"/>
        </w:rPr>
        <w:t>X</w:t>
      </w:r>
      <w:r>
        <w:t>.</w:t>
      </w:r>
      <w:r>
        <w:rPr>
          <w:rFonts w:hint="eastAsia"/>
          <w:lang w:eastAsia="ja-JP"/>
        </w:rPr>
        <w:t xml:space="preserve"> Y</w:t>
      </w:r>
      <w:r>
        <w:t xml:space="preserve">. </w:t>
      </w:r>
      <w:r>
        <w:rPr>
          <w:rFonts w:hint="eastAsia"/>
          <w:lang w:eastAsia="ja-JP"/>
        </w:rPr>
        <w:t>Editor</w:t>
      </w:r>
      <w:r>
        <w:t xml:space="preserve">, </w:t>
      </w:r>
      <w:r>
        <w:rPr>
          <w:rFonts w:hint="eastAsia"/>
          <w:lang w:eastAsia="ja-JP"/>
        </w:rPr>
        <w:t>A. A. Editor</w:t>
      </w:r>
      <w:r>
        <w:t xml:space="preserve">), Pergamon, Oxford, </w:t>
      </w:r>
      <w:r>
        <w:rPr>
          <w:rFonts w:hint="eastAsia"/>
          <w:b/>
          <w:bCs/>
          <w:lang w:eastAsia="ja-JP"/>
        </w:rPr>
        <w:t>2017</w:t>
      </w:r>
      <w:r>
        <w:t>, pp.</w:t>
      </w:r>
      <w:r>
        <w:rPr>
          <w:rFonts w:hint="eastAsia"/>
          <w:lang w:eastAsia="ja-JP"/>
        </w:rPr>
        <w:t xml:space="preserve"> </w:t>
      </w:r>
      <w:r w:rsidR="008E7801">
        <w:rPr>
          <w:rFonts w:hint="eastAsia"/>
          <w:lang w:eastAsia="ja-JP"/>
        </w:rPr>
        <w:t>101</w:t>
      </w:r>
      <w:r>
        <w:t>–</w:t>
      </w:r>
      <w:r w:rsidR="008E7801">
        <w:rPr>
          <w:rFonts w:hint="eastAsia"/>
          <w:lang w:eastAsia="ja-JP"/>
        </w:rPr>
        <w:t>12</w:t>
      </w:r>
      <w:r>
        <w:t>3.</w:t>
      </w:r>
    </w:p>
    <w:p w14:paraId="54AF89A5" w14:textId="77777777" w:rsidR="007B76F0" w:rsidRPr="007B76F0" w:rsidRDefault="007B76F0" w:rsidP="00216FF2">
      <w:pPr>
        <w:pStyle w:val="RReferencesSection"/>
      </w:pPr>
    </w:p>
    <w:p w14:paraId="6D405C99" w14:textId="77777777" w:rsidR="00DD29EF" w:rsidRDefault="000D2D84" w:rsidP="00591AC2">
      <w:pPr>
        <w:rPr>
          <w:lang w:eastAsia="ja-JP"/>
        </w:rPr>
        <w:sectPr w:rsidR="00DD29EF" w:rsidSect="00877947">
          <w:type w:val="continuous"/>
          <w:pgSz w:w="12240" w:h="15840"/>
          <w:pgMar w:top="720" w:right="1134" w:bottom="953" w:left="1134" w:header="567" w:footer="680" w:gutter="0"/>
          <w:cols w:num="2" w:space="680"/>
          <w:docGrid w:type="lines" w:linePitch="329"/>
        </w:sectPr>
      </w:pPr>
      <w:r>
        <w:br w:type="page"/>
      </w:r>
    </w:p>
    <w:tbl>
      <w:tblPr>
        <w:tblStyle w:val="a7"/>
        <w:tblW w:w="0" w:type="auto"/>
        <w:jc w:val="center"/>
        <w:tblLook w:val="04A0" w:firstRow="1" w:lastRow="0" w:firstColumn="1" w:lastColumn="0" w:noHBand="0" w:noVBand="1"/>
      </w:tblPr>
      <w:tblGrid>
        <w:gridCol w:w="1358"/>
        <w:gridCol w:w="551"/>
        <w:gridCol w:w="8143"/>
      </w:tblGrid>
      <w:tr w:rsidR="00226D67" w:rsidRPr="00226D67" w14:paraId="72DA11B7" w14:textId="77777777" w:rsidTr="00226D67">
        <w:trPr>
          <w:jc w:val="center"/>
        </w:trPr>
        <w:tc>
          <w:tcPr>
            <w:tcW w:w="1375" w:type="dxa"/>
            <w:tcBorders>
              <w:top w:val="nil"/>
              <w:left w:val="nil"/>
              <w:bottom w:val="nil"/>
              <w:right w:val="nil"/>
            </w:tcBorders>
            <w:vAlign w:val="center"/>
          </w:tcPr>
          <w:p w14:paraId="592D5BBB" w14:textId="77777777" w:rsidR="00226D67" w:rsidRPr="00226D67" w:rsidRDefault="00226D67" w:rsidP="00B46DF5">
            <w:pPr>
              <w:pStyle w:val="VProfiletilte"/>
            </w:pPr>
            <w:r w:rsidRPr="00226D67">
              <w:lastRenderedPageBreak/>
              <w:t>Profile</w:t>
            </w:r>
          </w:p>
        </w:tc>
        <w:tc>
          <w:tcPr>
            <w:tcW w:w="8875" w:type="dxa"/>
            <w:gridSpan w:val="2"/>
            <w:tcBorders>
              <w:top w:val="nil"/>
              <w:left w:val="nil"/>
              <w:bottom w:val="nil"/>
              <w:right w:val="nil"/>
            </w:tcBorders>
            <w:vAlign w:val="center"/>
          </w:tcPr>
          <w:p w14:paraId="3C250268" w14:textId="77777777" w:rsidR="00226D67" w:rsidRPr="00226D67" w:rsidRDefault="00B1378B" w:rsidP="00B46DF5">
            <w:pPr>
              <w:pStyle w:val="VProfiletilte"/>
            </w:pPr>
            <w:r>
              <w:pict w14:anchorId="1C7070DE">
                <v:rect id="_x0000_i1032" style="width:432.95pt;height:5pt" o:hralign="right" o:hrstd="t" o:hrnoshade="t" o:hr="t" fillcolor="#7f7f7f [1612]" stroked="f">
                  <v:textbox inset="5.85pt,.7pt,5.85pt,.7pt"/>
                </v:rect>
              </w:pict>
            </w:r>
          </w:p>
        </w:tc>
      </w:tr>
      <w:tr w:rsidR="00A87A32" w:rsidRPr="00226D67" w14:paraId="2AEC32E5" w14:textId="77777777" w:rsidTr="00A87A32">
        <w:trPr>
          <w:jc w:val="center"/>
        </w:trPr>
        <w:tc>
          <w:tcPr>
            <w:tcW w:w="1938" w:type="dxa"/>
            <w:gridSpan w:val="2"/>
            <w:tcBorders>
              <w:top w:val="nil"/>
              <w:left w:val="nil"/>
              <w:bottom w:val="nil"/>
              <w:right w:val="nil"/>
            </w:tcBorders>
            <w:shd w:val="clear" w:color="auto" w:fill="auto"/>
          </w:tcPr>
          <w:p w14:paraId="32E693B1" w14:textId="77777777" w:rsidR="00A87A32" w:rsidRDefault="00A87A32" w:rsidP="00B46DF5">
            <w:pPr>
              <w:pStyle w:val="VProfiletilte"/>
            </w:pPr>
          </w:p>
        </w:tc>
        <w:tc>
          <w:tcPr>
            <w:tcW w:w="8312" w:type="dxa"/>
            <w:tcBorders>
              <w:top w:val="nil"/>
              <w:left w:val="nil"/>
              <w:bottom w:val="nil"/>
              <w:right w:val="nil"/>
            </w:tcBorders>
            <w:vAlign w:val="center"/>
          </w:tcPr>
          <w:p w14:paraId="52BCAAAB" w14:textId="77777777" w:rsidR="00A87A32" w:rsidRDefault="00A87A32" w:rsidP="00B46DF5">
            <w:pPr>
              <w:pStyle w:val="VProfiletilte"/>
            </w:pPr>
          </w:p>
        </w:tc>
      </w:tr>
      <w:tr w:rsidR="00A87A32" w:rsidRPr="00226D67" w14:paraId="4F9BF094" w14:textId="77777777" w:rsidTr="009A2380">
        <w:trPr>
          <w:jc w:val="center"/>
        </w:trPr>
        <w:tc>
          <w:tcPr>
            <w:tcW w:w="1938" w:type="dxa"/>
            <w:gridSpan w:val="2"/>
            <w:tcBorders>
              <w:top w:val="nil"/>
              <w:left w:val="nil"/>
              <w:bottom w:val="nil"/>
              <w:right w:val="nil"/>
            </w:tcBorders>
          </w:tcPr>
          <w:p w14:paraId="42694DB0" w14:textId="77777777" w:rsidR="00A87A32" w:rsidRPr="00EE6608" w:rsidRDefault="00CE6CB2" w:rsidP="009A2380">
            <w:pPr>
              <w:pStyle w:val="WProfileName"/>
            </w:pPr>
            <w:r w:rsidRPr="00EE6608">
              <w:t>Portrait</w:t>
            </w:r>
            <w:r>
              <w:rPr>
                <w:rFonts w:hint="eastAsia"/>
              </w:rPr>
              <w:t xml:space="preserve"> photo 3 x 3.5 cm</w:t>
            </w:r>
          </w:p>
        </w:tc>
        <w:tc>
          <w:tcPr>
            <w:tcW w:w="8312" w:type="dxa"/>
            <w:tcBorders>
              <w:top w:val="nil"/>
              <w:left w:val="nil"/>
              <w:bottom w:val="nil"/>
              <w:right w:val="nil"/>
            </w:tcBorders>
          </w:tcPr>
          <w:p w14:paraId="5CD63240" w14:textId="77777777" w:rsidR="00A87A32" w:rsidRPr="00D3586E" w:rsidRDefault="00A56CE4" w:rsidP="009A2380">
            <w:pPr>
              <w:pStyle w:val="WProfileName"/>
            </w:pPr>
            <w:r>
              <w:rPr>
                <w:rFonts w:hint="eastAsia"/>
              </w:rPr>
              <w:t>錯体　太郎</w:t>
            </w:r>
          </w:p>
          <w:p w14:paraId="2052AEDF" w14:textId="77777777" w:rsidR="001A3392" w:rsidRDefault="001A3392" w:rsidP="009A2380">
            <w:pPr>
              <w:pStyle w:val="XProfiletext"/>
              <w:contextualSpacing/>
            </w:pPr>
            <w:r>
              <w:rPr>
                <w:rFonts w:hint="eastAsia"/>
              </w:rPr>
              <w:t>錯体大学錯体化学科教授　理学博士</w:t>
            </w:r>
          </w:p>
          <w:p w14:paraId="1F0B70E3" w14:textId="77777777" w:rsidR="001A3392" w:rsidRDefault="001A3392" w:rsidP="001A3392">
            <w:pPr>
              <w:pStyle w:val="XProfiletext"/>
              <w:contextualSpacing/>
            </w:pPr>
            <w:r>
              <w:rPr>
                <w:rFonts w:hint="eastAsia"/>
              </w:rPr>
              <w:t>［経歴］</w:t>
            </w:r>
            <w:r>
              <w:rPr>
                <w:rFonts w:hint="eastAsia"/>
              </w:rPr>
              <w:t>1992</w:t>
            </w:r>
            <w:r>
              <w:rPr>
                <w:rFonts w:hint="eastAsia"/>
              </w:rPr>
              <w:t>年錯体大学錯体化学科卒業，</w:t>
            </w:r>
            <w:r w:rsidR="00946E62">
              <w:rPr>
                <w:rFonts w:hint="eastAsia"/>
              </w:rPr>
              <w:t>1997</w:t>
            </w:r>
            <w:r w:rsidR="00946E62">
              <w:rPr>
                <w:rFonts w:hint="eastAsia"/>
              </w:rPr>
              <w:t>年錯体大学大学院錯体化学研究科博士課程修了，同年錯体大学化学科助手</w:t>
            </w:r>
            <w:r>
              <w:rPr>
                <w:rFonts w:hint="eastAsia"/>
              </w:rPr>
              <w:t>...</w:t>
            </w:r>
          </w:p>
          <w:p w14:paraId="14F68012" w14:textId="77777777" w:rsidR="00A87A32" w:rsidRPr="008E7801" w:rsidRDefault="001A3392" w:rsidP="009A2380">
            <w:pPr>
              <w:pStyle w:val="XProfiletext"/>
              <w:contextualSpacing/>
            </w:pPr>
            <w:r>
              <w:rPr>
                <w:rFonts w:hint="eastAsia"/>
              </w:rPr>
              <w:t>［専門］錯体化学，電気化学，超分子化学，触媒化学</w:t>
            </w:r>
          </w:p>
        </w:tc>
      </w:tr>
      <w:tr w:rsidR="004345F4" w:rsidRPr="00226D67" w14:paraId="1771946B" w14:textId="77777777" w:rsidTr="009A2380">
        <w:trPr>
          <w:jc w:val="center"/>
        </w:trPr>
        <w:tc>
          <w:tcPr>
            <w:tcW w:w="1938" w:type="dxa"/>
            <w:gridSpan w:val="2"/>
            <w:tcBorders>
              <w:top w:val="nil"/>
              <w:left w:val="nil"/>
              <w:bottom w:val="nil"/>
              <w:right w:val="nil"/>
            </w:tcBorders>
          </w:tcPr>
          <w:p w14:paraId="2C6946E4" w14:textId="77777777" w:rsidR="004345F4" w:rsidRPr="00EE6608" w:rsidRDefault="004345F4" w:rsidP="009A2380">
            <w:pPr>
              <w:pStyle w:val="WProfileName"/>
            </w:pPr>
            <w:r w:rsidRPr="00EE6608">
              <w:t>Portrait</w:t>
            </w:r>
            <w:r>
              <w:rPr>
                <w:rFonts w:hint="eastAsia"/>
              </w:rPr>
              <w:t xml:space="preserve"> photo 3 x 3.5 cm</w:t>
            </w:r>
          </w:p>
        </w:tc>
        <w:tc>
          <w:tcPr>
            <w:tcW w:w="8312" w:type="dxa"/>
            <w:tcBorders>
              <w:top w:val="nil"/>
              <w:left w:val="nil"/>
              <w:bottom w:val="nil"/>
              <w:right w:val="nil"/>
            </w:tcBorders>
          </w:tcPr>
          <w:p w14:paraId="5DD16C99" w14:textId="77777777" w:rsidR="004345F4" w:rsidRPr="00D3586E" w:rsidRDefault="004345F4" w:rsidP="009A2380">
            <w:pPr>
              <w:pStyle w:val="WProfileName"/>
            </w:pPr>
            <w:r>
              <w:rPr>
                <w:rFonts w:hint="eastAsia"/>
              </w:rPr>
              <w:t xml:space="preserve">錯体　</w:t>
            </w:r>
            <w:r w:rsidR="0049463F">
              <w:rPr>
                <w:rFonts w:hint="eastAsia"/>
              </w:rPr>
              <w:t>次</w:t>
            </w:r>
            <w:r>
              <w:rPr>
                <w:rFonts w:hint="eastAsia"/>
              </w:rPr>
              <w:t>郎</w:t>
            </w:r>
          </w:p>
          <w:p w14:paraId="46400645" w14:textId="77777777" w:rsidR="00946E62" w:rsidRDefault="00946E62" w:rsidP="00946E62">
            <w:pPr>
              <w:pStyle w:val="XProfiletext"/>
              <w:contextualSpacing/>
            </w:pPr>
            <w:r>
              <w:rPr>
                <w:rFonts w:hint="eastAsia"/>
              </w:rPr>
              <w:t>錯体大学錯体化学科助教　博士（</w:t>
            </w:r>
            <w:r w:rsidR="00E542F4">
              <w:rPr>
                <w:rFonts w:hint="eastAsia"/>
              </w:rPr>
              <w:t>工学</w:t>
            </w:r>
            <w:r>
              <w:rPr>
                <w:rFonts w:hint="eastAsia"/>
              </w:rPr>
              <w:t>）</w:t>
            </w:r>
          </w:p>
          <w:p w14:paraId="213D52FE" w14:textId="77777777" w:rsidR="00946E62" w:rsidRDefault="00946E62" w:rsidP="00946E62">
            <w:pPr>
              <w:pStyle w:val="XProfiletext"/>
              <w:contextualSpacing/>
            </w:pPr>
            <w:r>
              <w:rPr>
                <w:rFonts w:hint="eastAsia"/>
              </w:rPr>
              <w:t>［経歴］</w:t>
            </w:r>
            <w:r w:rsidR="00B94837">
              <w:rPr>
                <w:rFonts w:hint="eastAsia"/>
              </w:rPr>
              <w:t>200</w:t>
            </w:r>
            <w:r>
              <w:rPr>
                <w:rFonts w:hint="eastAsia"/>
              </w:rPr>
              <w:t>2</w:t>
            </w:r>
            <w:r>
              <w:rPr>
                <w:rFonts w:hint="eastAsia"/>
              </w:rPr>
              <w:t>年錯体大学錯体化学科卒業，</w:t>
            </w:r>
            <w:r w:rsidR="00B94837">
              <w:rPr>
                <w:rFonts w:hint="eastAsia"/>
              </w:rPr>
              <w:t>200</w:t>
            </w:r>
            <w:r>
              <w:rPr>
                <w:rFonts w:hint="eastAsia"/>
              </w:rPr>
              <w:t>7</w:t>
            </w:r>
            <w:r>
              <w:rPr>
                <w:rFonts w:hint="eastAsia"/>
              </w:rPr>
              <w:t>年錯体大学大学院錯体化学研究科博士課程修了，同年錯体大学化学科助手</w:t>
            </w:r>
            <w:r>
              <w:rPr>
                <w:rFonts w:hint="eastAsia"/>
              </w:rPr>
              <w:t>...</w:t>
            </w:r>
          </w:p>
          <w:p w14:paraId="48A5B084" w14:textId="77777777" w:rsidR="004345F4" w:rsidRPr="008E7801" w:rsidRDefault="00946E62" w:rsidP="00946E62">
            <w:pPr>
              <w:pStyle w:val="XProfiletext"/>
              <w:contextualSpacing/>
            </w:pPr>
            <w:r>
              <w:rPr>
                <w:rFonts w:hint="eastAsia"/>
              </w:rPr>
              <w:t>［専門］錯体化学，</w:t>
            </w:r>
            <w:r w:rsidR="000F1E5D">
              <w:rPr>
                <w:rFonts w:hint="eastAsia"/>
              </w:rPr>
              <w:t>界面化学</w:t>
            </w:r>
          </w:p>
        </w:tc>
      </w:tr>
    </w:tbl>
    <w:p w14:paraId="7B5785E3" w14:textId="77777777" w:rsidR="00A66EDD" w:rsidRPr="004B7B35" w:rsidRDefault="00A66EDD" w:rsidP="00216C49">
      <w:pPr>
        <w:pStyle w:val="HMainText"/>
      </w:pPr>
    </w:p>
    <w:sectPr w:rsidR="00A66EDD" w:rsidRPr="004B7B35" w:rsidSect="00C4233B">
      <w:headerReference w:type="even" r:id="rId19"/>
      <w:footerReference w:type="even" r:id="rId20"/>
      <w:footerReference w:type="default" r:id="rId21"/>
      <w:type w:val="continuous"/>
      <w:pgSz w:w="12240" w:h="15840"/>
      <w:pgMar w:top="720" w:right="1094" w:bottom="950" w:left="1094" w:header="567" w:footer="680" w:gutter="0"/>
      <w:cols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82FC9" w14:textId="77777777" w:rsidR="00B1378B" w:rsidRDefault="00B1378B">
      <w:r>
        <w:separator/>
      </w:r>
    </w:p>
    <w:p w14:paraId="4B3E0AA9" w14:textId="77777777" w:rsidR="00B1378B" w:rsidRDefault="00B1378B"/>
  </w:endnote>
  <w:endnote w:type="continuationSeparator" w:id="0">
    <w:p w14:paraId="790AAA5B" w14:textId="77777777" w:rsidR="00B1378B" w:rsidRDefault="00B1378B">
      <w:r>
        <w:continuationSeparator/>
      </w:r>
    </w:p>
    <w:p w14:paraId="293653A8" w14:textId="77777777" w:rsidR="00B1378B" w:rsidRDefault="00B137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embedRegular r:id="rId1" w:subsetted="1" w:fontKey="{53D74EFD-80EE-4E5A-A856-1F8C45125844}"/>
  </w:font>
  <w:font w:name="Myriad Pro Light">
    <w:altName w:val="Times New Roman"/>
    <w:panose1 w:val="00000000000000000000"/>
    <w:charset w:val="00"/>
    <w:family w:val="swiss"/>
    <w:notTrueType/>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iraMinProN-W3">
    <w:altName w:val="游ゴシック"/>
    <w:panose1 w:val="00000000000000000000"/>
    <w:charset w:val="80"/>
    <w:family w:val="auto"/>
    <w:notTrueType/>
    <w:pitch w:val="default"/>
    <w:sig w:usb0="00000001" w:usb1="08070000" w:usb2="00000010" w:usb3="00000000" w:csb0="00020000" w:csb1="00000000"/>
  </w:font>
  <w:font w:name="HiraKakuProN-W3">
    <w:altName w:val="游ゴシック"/>
    <w:panose1 w:val="00000000000000000000"/>
    <w:charset w:val="80"/>
    <w:family w:val="auto"/>
    <w:notTrueType/>
    <w:pitch w:val="default"/>
    <w:sig w:usb0="00000001" w:usb1="08070000" w:usb2="00000010" w:usb3="00000000" w:csb0="00020000" w:csb1="00000000"/>
  </w:font>
  <w:font w:name="TimesNewRomanPS-BoldItalicMT">
    <w:altName w:val="游ゴシック"/>
    <w:panose1 w:val="00000000000000000000"/>
    <w:charset w:val="80"/>
    <w:family w:val="auto"/>
    <w:notTrueType/>
    <w:pitch w:val="default"/>
    <w:sig w:usb0="00000001" w:usb1="08070000" w:usb2="00000010" w:usb3="00000000" w:csb0="00020000" w:csb1="00000000"/>
  </w:font>
  <w:font w:name="TimesNewRomanPSMT">
    <w:altName w:val="游ゴシック"/>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352D7" w14:textId="77777777" w:rsidR="00DB3153" w:rsidRDefault="00DB3153">
    <w:pPr>
      <w:framePr w:wrap="around" w:vAnchor="text" w:hAnchor="margin" w:xAlign="right" w:y="1"/>
      <w:rPr>
        <w:rStyle w:val="aa"/>
      </w:rPr>
    </w:pPr>
    <w:r>
      <w:rPr>
        <w:rStyle w:val="aa"/>
      </w:rPr>
      <w:t xml:space="preserve">PAGE  </w:t>
    </w:r>
    <w:r>
      <w:rPr>
        <w:rStyle w:val="aa"/>
        <w:noProof/>
      </w:rPr>
      <w:t>2</w:t>
    </w:r>
  </w:p>
  <w:p w14:paraId="65FDE42F" w14:textId="77777777" w:rsidR="00DB3153" w:rsidRDefault="00DB3153">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767DC" w14:textId="77777777" w:rsidR="00DB3153" w:rsidRPr="004D6FCA" w:rsidRDefault="00DB3153" w:rsidP="0078060F">
    <w:pPr>
      <w:spacing w:after="0"/>
      <w:ind w:right="357"/>
      <w:jc w:val="center"/>
      <w:rPr>
        <w:rFonts w:ascii="Times New Roman" w:hAnsi="Times New Roman"/>
        <w:sz w:val="20"/>
      </w:rPr>
    </w:pPr>
    <w:r w:rsidRPr="00F355E9">
      <w:rPr>
        <w:rFonts w:ascii="Times New Roman" w:hAnsi="Times New Roman"/>
        <w:sz w:val="20"/>
      </w:rPr>
      <w:fldChar w:fldCharType="begin"/>
    </w:r>
    <w:r w:rsidRPr="00F355E9">
      <w:rPr>
        <w:rFonts w:ascii="Times New Roman" w:hAnsi="Times New Roman"/>
        <w:sz w:val="20"/>
      </w:rPr>
      <w:instrText>PAGE   \* MERGEFORMAT</w:instrText>
    </w:r>
    <w:r w:rsidRPr="00F355E9">
      <w:rPr>
        <w:rFonts w:ascii="Times New Roman" w:hAnsi="Times New Roman"/>
        <w:sz w:val="20"/>
      </w:rPr>
      <w:fldChar w:fldCharType="separate"/>
    </w:r>
    <w:r w:rsidRPr="004D6FCA">
      <w:rPr>
        <w:rFonts w:ascii="Times New Roman" w:hAnsi="Times New Roman"/>
        <w:sz w:val="20"/>
      </w:rPr>
      <w:t>1</w:t>
    </w:r>
    <w:r w:rsidRPr="00F355E9">
      <w:rPr>
        <w:rFonts w:ascii="Times New Roman" w:hAnsi="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6B3DE" w14:textId="77777777" w:rsidR="00DB3153" w:rsidRPr="00F355E9" w:rsidRDefault="00DB3153" w:rsidP="00C44A14">
    <w:pPr>
      <w:pStyle w:val="a9"/>
      <w:spacing w:after="0"/>
      <w:jc w:val="center"/>
      <w:rPr>
        <w:rFonts w:ascii="Times New Roman" w:hAnsi="Times New Roman"/>
        <w:sz w:val="20"/>
      </w:rPr>
    </w:pPr>
    <w:r w:rsidRPr="00F355E9">
      <w:rPr>
        <w:rFonts w:ascii="Times New Roman" w:hAnsi="Times New Roman"/>
        <w:sz w:val="20"/>
      </w:rPr>
      <w:fldChar w:fldCharType="begin"/>
    </w:r>
    <w:r w:rsidRPr="00F355E9">
      <w:rPr>
        <w:rFonts w:ascii="Times New Roman" w:hAnsi="Times New Roman"/>
        <w:sz w:val="20"/>
      </w:rPr>
      <w:instrText>PAGE   \* MERGEFORMAT</w:instrText>
    </w:r>
    <w:r w:rsidRPr="00F355E9">
      <w:rPr>
        <w:rFonts w:ascii="Times New Roman" w:hAnsi="Times New Roman"/>
        <w:sz w:val="20"/>
      </w:rPr>
      <w:fldChar w:fldCharType="separate"/>
    </w:r>
    <w:r w:rsidRPr="00F355E9">
      <w:rPr>
        <w:rFonts w:ascii="Times New Roman" w:hAnsi="Times New Roman"/>
        <w:sz w:val="20"/>
      </w:rPr>
      <w:t>2</w:t>
    </w:r>
    <w:r w:rsidRPr="00F355E9">
      <w:rPr>
        <w:rFonts w:ascii="Times New Roman" w:hAnsi="Times New Roman"/>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75C6" w14:textId="77777777" w:rsidR="00DB3153" w:rsidRDefault="00DB3153">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7837EFB0" w14:textId="77777777" w:rsidR="00DB3153" w:rsidRDefault="00DB3153">
    <w:pPr>
      <w:pStyle w:val="a9"/>
      <w:ind w:right="360"/>
    </w:pPr>
  </w:p>
  <w:p w14:paraId="14F32D13" w14:textId="77777777" w:rsidR="00DB3153" w:rsidRDefault="00DB315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86BD" w14:textId="77777777" w:rsidR="00DB3153" w:rsidRPr="00C4233B" w:rsidRDefault="00DB3153" w:rsidP="00C4233B">
    <w:pPr>
      <w:pStyle w:val="a9"/>
      <w:spacing w:after="0"/>
      <w:ind w:right="357"/>
      <w:jc w:val="center"/>
      <w:rPr>
        <w:rFonts w:ascii="Times New Roman" w:hAnsi="Times New Roman"/>
        <w:sz w:val="20"/>
      </w:rPr>
    </w:pPr>
    <w:r w:rsidRPr="00F355E9">
      <w:rPr>
        <w:rFonts w:ascii="Times New Roman" w:hAnsi="Times New Roman"/>
        <w:sz w:val="20"/>
      </w:rPr>
      <w:fldChar w:fldCharType="begin"/>
    </w:r>
    <w:r w:rsidRPr="00F355E9">
      <w:rPr>
        <w:rFonts w:ascii="Times New Roman" w:hAnsi="Times New Roman"/>
        <w:sz w:val="20"/>
      </w:rPr>
      <w:instrText>PAGE   \* MERGEFORMAT</w:instrText>
    </w:r>
    <w:r w:rsidRPr="00F355E9">
      <w:rPr>
        <w:rFonts w:ascii="Times New Roman" w:hAnsi="Times New Roman"/>
        <w:sz w:val="20"/>
      </w:rPr>
      <w:fldChar w:fldCharType="separate"/>
    </w:r>
    <w:r w:rsidRPr="00E92296">
      <w:rPr>
        <w:rFonts w:ascii="Times New Roman" w:hAnsi="Times New Roman"/>
        <w:sz w:val="20"/>
      </w:rPr>
      <w:t>2</w:t>
    </w:r>
    <w:r w:rsidRPr="00F355E9">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AB59D" w14:textId="77777777" w:rsidR="00B1378B" w:rsidRDefault="00B1378B">
      <w:r>
        <w:separator/>
      </w:r>
    </w:p>
    <w:p w14:paraId="5725FCB5" w14:textId="77777777" w:rsidR="00B1378B" w:rsidRDefault="00B1378B"/>
  </w:footnote>
  <w:footnote w:type="continuationSeparator" w:id="0">
    <w:p w14:paraId="677A5BFA" w14:textId="77777777" w:rsidR="00B1378B" w:rsidRDefault="00B1378B">
      <w:r>
        <w:continuationSeparator/>
      </w:r>
    </w:p>
    <w:p w14:paraId="5C278067" w14:textId="77777777" w:rsidR="00B1378B" w:rsidRDefault="00B137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B524" w14:textId="77777777" w:rsidR="00DB3153" w:rsidRPr="00387F9C" w:rsidRDefault="00DB3153" w:rsidP="00387F9C">
    <w:pPr>
      <w:pStyle w:val="ad"/>
      <w:spacing w:after="360"/>
      <w:rPr>
        <w:rFonts w:ascii="Times New Roman" w:hAnsi="Times New Roman"/>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FC7DD" w14:textId="77777777" w:rsidR="00DB3153" w:rsidRPr="003222D5" w:rsidRDefault="00DB3153" w:rsidP="003222D5">
    <w:pPr>
      <w:pStyle w:val="ad"/>
      <w:pBdr>
        <w:bottom w:val="thickThinSmallGap" w:sz="24" w:space="1" w:color="622423" w:themeColor="accent2" w:themeShade="7F"/>
      </w:pBdr>
      <w:jc w:val="left"/>
      <w:rPr>
        <w:rFonts w:ascii="Times New Roman" w:eastAsiaTheme="majorEastAsia" w:hAnsi="Times New Roman"/>
        <w:sz w:val="32"/>
        <w:szCs w:val="32"/>
      </w:rPr>
    </w:pPr>
    <w:r w:rsidRPr="003222D5">
      <w:rPr>
        <w:rFonts w:ascii="Times New Roman" w:eastAsia="TimesNewRomanPS-BoldItalicMT" w:hAnsi="Times New Roman"/>
        <w:b/>
        <w:bCs/>
        <w:i/>
        <w:iCs/>
        <w:sz w:val="18"/>
        <w:szCs w:val="18"/>
        <w:lang w:eastAsia="ja-JP"/>
      </w:rPr>
      <w:t>Award Account</w:t>
    </w:r>
    <w:r>
      <w:rPr>
        <w:rFonts w:ascii="Times New Roman" w:eastAsia="TimesNewRomanPS-BoldItalicMT" w:hAnsi="Times New Roman" w:hint="eastAsia"/>
        <w:b/>
        <w:bCs/>
        <w:i/>
        <w:iCs/>
        <w:sz w:val="18"/>
        <w:szCs w:val="18"/>
        <w:lang w:eastAsia="ja-JP"/>
      </w:rPr>
      <w:t xml:space="preserve"> / Account / Review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30563" w14:textId="77777777" w:rsidR="00DB3153" w:rsidRDefault="00DB31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1" w15:restartNumberingAfterBreak="0">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4" w15:restartNumberingAfterBreak="0">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5" w15:restartNumberingAfterBreak="0">
    <w:nsid w:val="41DB2E3C"/>
    <w:multiLevelType w:val="singleLevel"/>
    <w:tmpl w:val="E5E28CB0"/>
    <w:lvl w:ilvl="0">
      <w:start w:val="1"/>
      <w:numFmt w:val="lowerLetter"/>
      <w:lvlText w:val="%1."/>
      <w:lvlJc w:val="left"/>
      <w:pPr>
        <w:tabs>
          <w:tab w:val="num" w:pos="1080"/>
        </w:tabs>
        <w:ind w:left="1080" w:hanging="360"/>
      </w:pPr>
      <w:rPr>
        <w:rFonts w:hint="default"/>
      </w:rPr>
    </w:lvl>
  </w:abstractNum>
  <w:abstractNum w:abstractNumId="6" w15:restartNumberingAfterBreak="0">
    <w:nsid w:val="504C2C0F"/>
    <w:multiLevelType w:val="hybridMultilevel"/>
    <w:tmpl w:val="F0440E2A"/>
    <w:lvl w:ilvl="0" w:tplc="C73E1A9A">
      <w:start w:val="1"/>
      <w:numFmt w:val="decimal"/>
      <w:pStyle w:val="RReferencesSection"/>
      <w:lvlText w:val="%1"/>
      <w:lvlJc w:val="left"/>
      <w:pPr>
        <w:ind w:left="607" w:hanging="420"/>
      </w:pPr>
      <w:rPr>
        <w:rFonts w:hint="eastAsia"/>
      </w:rPr>
    </w:lvl>
    <w:lvl w:ilvl="1" w:tplc="04090017" w:tentative="1">
      <w:start w:val="1"/>
      <w:numFmt w:val="aiueoFullWidth"/>
      <w:lvlText w:val="(%2)"/>
      <w:lvlJc w:val="left"/>
      <w:pPr>
        <w:ind w:left="1027" w:hanging="420"/>
      </w:pPr>
    </w:lvl>
    <w:lvl w:ilvl="2" w:tplc="04090011" w:tentative="1">
      <w:start w:val="1"/>
      <w:numFmt w:val="decimalEnclosedCircle"/>
      <w:lvlText w:val="%3"/>
      <w:lvlJc w:val="left"/>
      <w:pPr>
        <w:ind w:left="1447" w:hanging="420"/>
      </w:pPr>
    </w:lvl>
    <w:lvl w:ilvl="3" w:tplc="0409000F" w:tentative="1">
      <w:start w:val="1"/>
      <w:numFmt w:val="decimal"/>
      <w:lvlText w:val="%4."/>
      <w:lvlJc w:val="left"/>
      <w:pPr>
        <w:ind w:left="1867" w:hanging="420"/>
      </w:pPr>
    </w:lvl>
    <w:lvl w:ilvl="4" w:tplc="04090017" w:tentative="1">
      <w:start w:val="1"/>
      <w:numFmt w:val="aiueoFullWidth"/>
      <w:lvlText w:val="(%5)"/>
      <w:lvlJc w:val="left"/>
      <w:pPr>
        <w:ind w:left="2287" w:hanging="420"/>
      </w:pPr>
    </w:lvl>
    <w:lvl w:ilvl="5" w:tplc="04090011" w:tentative="1">
      <w:start w:val="1"/>
      <w:numFmt w:val="decimalEnclosedCircle"/>
      <w:lvlText w:val="%6"/>
      <w:lvlJc w:val="left"/>
      <w:pPr>
        <w:ind w:left="2707" w:hanging="420"/>
      </w:pPr>
    </w:lvl>
    <w:lvl w:ilvl="6" w:tplc="0409000F" w:tentative="1">
      <w:start w:val="1"/>
      <w:numFmt w:val="decimal"/>
      <w:lvlText w:val="%7."/>
      <w:lvlJc w:val="left"/>
      <w:pPr>
        <w:ind w:left="3127" w:hanging="420"/>
      </w:pPr>
    </w:lvl>
    <w:lvl w:ilvl="7" w:tplc="04090017" w:tentative="1">
      <w:start w:val="1"/>
      <w:numFmt w:val="aiueoFullWidth"/>
      <w:lvlText w:val="(%8)"/>
      <w:lvlJc w:val="left"/>
      <w:pPr>
        <w:ind w:left="3547" w:hanging="420"/>
      </w:pPr>
    </w:lvl>
    <w:lvl w:ilvl="8" w:tplc="04090011" w:tentative="1">
      <w:start w:val="1"/>
      <w:numFmt w:val="decimalEnclosedCircle"/>
      <w:lvlText w:val="%9"/>
      <w:lvlJc w:val="left"/>
      <w:pPr>
        <w:ind w:left="3967" w:hanging="420"/>
      </w:pPr>
    </w:lvl>
  </w:abstractNum>
  <w:abstractNum w:abstractNumId="7" w15:restartNumberingAfterBreak="0">
    <w:nsid w:val="6BBE2C5F"/>
    <w:multiLevelType w:val="hybridMultilevel"/>
    <w:tmpl w:val="94201F08"/>
    <w:lvl w:ilvl="0" w:tplc="52BEB628">
      <w:start w:val="1"/>
      <w:numFmt w:val="decimal"/>
      <w:lvlText w:val="%1"/>
      <w:lvlJc w:val="left"/>
      <w:pPr>
        <w:ind w:left="907" w:hanging="720"/>
      </w:pPr>
      <w:rPr>
        <w:rFonts w:hint="default"/>
      </w:rPr>
    </w:lvl>
    <w:lvl w:ilvl="1" w:tplc="04090017" w:tentative="1">
      <w:start w:val="1"/>
      <w:numFmt w:val="aiueoFullWidth"/>
      <w:lvlText w:val="(%2)"/>
      <w:lvlJc w:val="left"/>
      <w:pPr>
        <w:ind w:left="1027" w:hanging="420"/>
      </w:pPr>
    </w:lvl>
    <w:lvl w:ilvl="2" w:tplc="04090011" w:tentative="1">
      <w:start w:val="1"/>
      <w:numFmt w:val="decimalEnclosedCircle"/>
      <w:lvlText w:val="%3"/>
      <w:lvlJc w:val="left"/>
      <w:pPr>
        <w:ind w:left="1447" w:hanging="420"/>
      </w:pPr>
    </w:lvl>
    <w:lvl w:ilvl="3" w:tplc="0409000F" w:tentative="1">
      <w:start w:val="1"/>
      <w:numFmt w:val="decimal"/>
      <w:lvlText w:val="%4."/>
      <w:lvlJc w:val="left"/>
      <w:pPr>
        <w:ind w:left="1867" w:hanging="420"/>
      </w:pPr>
    </w:lvl>
    <w:lvl w:ilvl="4" w:tplc="04090017" w:tentative="1">
      <w:start w:val="1"/>
      <w:numFmt w:val="aiueoFullWidth"/>
      <w:lvlText w:val="(%5)"/>
      <w:lvlJc w:val="left"/>
      <w:pPr>
        <w:ind w:left="2287" w:hanging="420"/>
      </w:pPr>
    </w:lvl>
    <w:lvl w:ilvl="5" w:tplc="04090011" w:tentative="1">
      <w:start w:val="1"/>
      <w:numFmt w:val="decimalEnclosedCircle"/>
      <w:lvlText w:val="%6"/>
      <w:lvlJc w:val="left"/>
      <w:pPr>
        <w:ind w:left="2707" w:hanging="420"/>
      </w:pPr>
    </w:lvl>
    <w:lvl w:ilvl="6" w:tplc="0409000F" w:tentative="1">
      <w:start w:val="1"/>
      <w:numFmt w:val="decimal"/>
      <w:lvlText w:val="%7."/>
      <w:lvlJc w:val="left"/>
      <w:pPr>
        <w:ind w:left="3127" w:hanging="420"/>
      </w:pPr>
    </w:lvl>
    <w:lvl w:ilvl="7" w:tplc="04090017" w:tentative="1">
      <w:start w:val="1"/>
      <w:numFmt w:val="aiueoFullWidth"/>
      <w:lvlText w:val="(%8)"/>
      <w:lvlJc w:val="left"/>
      <w:pPr>
        <w:ind w:left="3547" w:hanging="420"/>
      </w:pPr>
    </w:lvl>
    <w:lvl w:ilvl="8" w:tplc="04090011" w:tentative="1">
      <w:start w:val="1"/>
      <w:numFmt w:val="decimalEnclosedCircle"/>
      <w:lvlText w:val="%9"/>
      <w:lvlJc w:val="left"/>
      <w:pPr>
        <w:ind w:left="3967" w:hanging="420"/>
      </w:pPr>
    </w:lvl>
  </w:abstractNum>
  <w:num w:numId="1" w16cid:durableId="1359425048">
    <w:abstractNumId w:val="4"/>
  </w:num>
  <w:num w:numId="2" w16cid:durableId="1439985220">
    <w:abstractNumId w:val="2"/>
  </w:num>
  <w:num w:numId="3" w16cid:durableId="2057006338">
    <w:abstractNumId w:val="5"/>
  </w:num>
  <w:num w:numId="4" w16cid:durableId="875388110">
    <w:abstractNumId w:val="3"/>
  </w:num>
  <w:num w:numId="5" w16cid:durableId="598755051">
    <w:abstractNumId w:val="1"/>
  </w:num>
  <w:num w:numId="6" w16cid:durableId="673191887">
    <w:abstractNumId w:val="0"/>
  </w:num>
  <w:num w:numId="7" w16cid:durableId="1251619283">
    <w:abstractNumId w:val="6"/>
  </w:num>
  <w:num w:numId="8" w16cid:durableId="6645500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329"/>
  <w:displayHorizontalDrawingGridEvery w:val="0"/>
  <w:displayVerticalDrawingGridEvery w:val="0"/>
  <w:doNotShadeFormData/>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3FA"/>
    <w:rsid w:val="00000A69"/>
    <w:rsid w:val="000074FC"/>
    <w:rsid w:val="00007536"/>
    <w:rsid w:val="000201D0"/>
    <w:rsid w:val="00021CA8"/>
    <w:rsid w:val="00022FD0"/>
    <w:rsid w:val="00027FF3"/>
    <w:rsid w:val="0003046A"/>
    <w:rsid w:val="00030B7E"/>
    <w:rsid w:val="00031FD4"/>
    <w:rsid w:val="0003426B"/>
    <w:rsid w:val="00040FE4"/>
    <w:rsid w:val="00046572"/>
    <w:rsid w:val="00050B93"/>
    <w:rsid w:val="00054FF1"/>
    <w:rsid w:val="0005503C"/>
    <w:rsid w:val="00055C4C"/>
    <w:rsid w:val="0006545C"/>
    <w:rsid w:val="000702CC"/>
    <w:rsid w:val="00072E49"/>
    <w:rsid w:val="0009338C"/>
    <w:rsid w:val="000A65BB"/>
    <w:rsid w:val="000A7F9A"/>
    <w:rsid w:val="000D1D04"/>
    <w:rsid w:val="000D2D84"/>
    <w:rsid w:val="000D4904"/>
    <w:rsid w:val="000D516F"/>
    <w:rsid w:val="000E5AD4"/>
    <w:rsid w:val="000E75E3"/>
    <w:rsid w:val="000E7958"/>
    <w:rsid w:val="000F1E5D"/>
    <w:rsid w:val="00101D1F"/>
    <w:rsid w:val="00111233"/>
    <w:rsid w:val="00113C26"/>
    <w:rsid w:val="001157F6"/>
    <w:rsid w:val="001173FD"/>
    <w:rsid w:val="00120352"/>
    <w:rsid w:val="001346A5"/>
    <w:rsid w:val="001368E7"/>
    <w:rsid w:val="001379DD"/>
    <w:rsid w:val="00141659"/>
    <w:rsid w:val="0014456A"/>
    <w:rsid w:val="0014535E"/>
    <w:rsid w:val="0015109A"/>
    <w:rsid w:val="00157E12"/>
    <w:rsid w:val="00166CBF"/>
    <w:rsid w:val="00174177"/>
    <w:rsid w:val="0017705C"/>
    <w:rsid w:val="001807B9"/>
    <w:rsid w:val="00190944"/>
    <w:rsid w:val="001924D8"/>
    <w:rsid w:val="00193B64"/>
    <w:rsid w:val="001A17EB"/>
    <w:rsid w:val="001A3392"/>
    <w:rsid w:val="001B0887"/>
    <w:rsid w:val="001B17AB"/>
    <w:rsid w:val="001B3A2E"/>
    <w:rsid w:val="001B489D"/>
    <w:rsid w:val="001B7625"/>
    <w:rsid w:val="001C1318"/>
    <w:rsid w:val="001C61E3"/>
    <w:rsid w:val="001D3235"/>
    <w:rsid w:val="001E017A"/>
    <w:rsid w:val="001E258D"/>
    <w:rsid w:val="001E6AB1"/>
    <w:rsid w:val="001E6BEE"/>
    <w:rsid w:val="00200A15"/>
    <w:rsid w:val="002025E9"/>
    <w:rsid w:val="002031A2"/>
    <w:rsid w:val="00204BEB"/>
    <w:rsid w:val="002066D7"/>
    <w:rsid w:val="00207534"/>
    <w:rsid w:val="00207B3F"/>
    <w:rsid w:val="00214F70"/>
    <w:rsid w:val="00215786"/>
    <w:rsid w:val="00216C49"/>
    <w:rsid w:val="00216FF2"/>
    <w:rsid w:val="00220CF1"/>
    <w:rsid w:val="00226D67"/>
    <w:rsid w:val="00231FAD"/>
    <w:rsid w:val="00240338"/>
    <w:rsid w:val="0024409A"/>
    <w:rsid w:val="002528C6"/>
    <w:rsid w:val="00260F5B"/>
    <w:rsid w:val="00261394"/>
    <w:rsid w:val="002644CA"/>
    <w:rsid w:val="002729FB"/>
    <w:rsid w:val="002755CA"/>
    <w:rsid w:val="00276972"/>
    <w:rsid w:val="0028782E"/>
    <w:rsid w:val="002A033B"/>
    <w:rsid w:val="002A15A6"/>
    <w:rsid w:val="002A7098"/>
    <w:rsid w:val="002A7D96"/>
    <w:rsid w:val="002B204A"/>
    <w:rsid w:val="002B490C"/>
    <w:rsid w:val="002B6972"/>
    <w:rsid w:val="002C2C9B"/>
    <w:rsid w:val="002C3431"/>
    <w:rsid w:val="002D193D"/>
    <w:rsid w:val="002E7D27"/>
    <w:rsid w:val="002F3B89"/>
    <w:rsid w:val="0030269E"/>
    <w:rsid w:val="00310326"/>
    <w:rsid w:val="00310911"/>
    <w:rsid w:val="00311ABF"/>
    <w:rsid w:val="003222D5"/>
    <w:rsid w:val="00327555"/>
    <w:rsid w:val="00332F9D"/>
    <w:rsid w:val="00333B7B"/>
    <w:rsid w:val="00337CE6"/>
    <w:rsid w:val="0035002E"/>
    <w:rsid w:val="00350E49"/>
    <w:rsid w:val="00351A6A"/>
    <w:rsid w:val="003547B0"/>
    <w:rsid w:val="0036737D"/>
    <w:rsid w:val="003679A1"/>
    <w:rsid w:val="00372565"/>
    <w:rsid w:val="0037453D"/>
    <w:rsid w:val="00375412"/>
    <w:rsid w:val="00382C30"/>
    <w:rsid w:val="00383D00"/>
    <w:rsid w:val="00387F9C"/>
    <w:rsid w:val="00393CED"/>
    <w:rsid w:val="00395CC6"/>
    <w:rsid w:val="003971E5"/>
    <w:rsid w:val="003A0F5F"/>
    <w:rsid w:val="003A518C"/>
    <w:rsid w:val="003B0397"/>
    <w:rsid w:val="003B4029"/>
    <w:rsid w:val="003B4AF3"/>
    <w:rsid w:val="003B6EDE"/>
    <w:rsid w:val="003D45DC"/>
    <w:rsid w:val="003E4514"/>
    <w:rsid w:val="003E49F8"/>
    <w:rsid w:val="003E5207"/>
    <w:rsid w:val="003F26C3"/>
    <w:rsid w:val="0040249F"/>
    <w:rsid w:val="004050DD"/>
    <w:rsid w:val="0041079D"/>
    <w:rsid w:val="00410DED"/>
    <w:rsid w:val="004124FD"/>
    <w:rsid w:val="004136D5"/>
    <w:rsid w:val="0042094C"/>
    <w:rsid w:val="00422950"/>
    <w:rsid w:val="004242E2"/>
    <w:rsid w:val="00427112"/>
    <w:rsid w:val="00427D04"/>
    <w:rsid w:val="00430A64"/>
    <w:rsid w:val="004345F4"/>
    <w:rsid w:val="0044513B"/>
    <w:rsid w:val="00446A66"/>
    <w:rsid w:val="004564CF"/>
    <w:rsid w:val="004634F3"/>
    <w:rsid w:val="00463FEE"/>
    <w:rsid w:val="00475A26"/>
    <w:rsid w:val="00486D1F"/>
    <w:rsid w:val="0049463F"/>
    <w:rsid w:val="00496B72"/>
    <w:rsid w:val="00496D00"/>
    <w:rsid w:val="004977AA"/>
    <w:rsid w:val="0049789A"/>
    <w:rsid w:val="004A27E3"/>
    <w:rsid w:val="004A38CC"/>
    <w:rsid w:val="004A39BD"/>
    <w:rsid w:val="004A3DBC"/>
    <w:rsid w:val="004A742B"/>
    <w:rsid w:val="004A7E31"/>
    <w:rsid w:val="004B1240"/>
    <w:rsid w:val="004B232A"/>
    <w:rsid w:val="004B7B35"/>
    <w:rsid w:val="004D3643"/>
    <w:rsid w:val="004D5F3A"/>
    <w:rsid w:val="004D6FCA"/>
    <w:rsid w:val="004E2484"/>
    <w:rsid w:val="004E7A81"/>
    <w:rsid w:val="004F0BB5"/>
    <w:rsid w:val="004F223C"/>
    <w:rsid w:val="00502AC5"/>
    <w:rsid w:val="005065ED"/>
    <w:rsid w:val="00510EA5"/>
    <w:rsid w:val="00511299"/>
    <w:rsid w:val="00513318"/>
    <w:rsid w:val="00513CE3"/>
    <w:rsid w:val="005171B7"/>
    <w:rsid w:val="00517F06"/>
    <w:rsid w:val="00520497"/>
    <w:rsid w:val="0053241B"/>
    <w:rsid w:val="005327A4"/>
    <w:rsid w:val="00534EAF"/>
    <w:rsid w:val="005503FF"/>
    <w:rsid w:val="0055086E"/>
    <w:rsid w:val="00551789"/>
    <w:rsid w:val="00552A07"/>
    <w:rsid w:val="00554309"/>
    <w:rsid w:val="005612BD"/>
    <w:rsid w:val="005721AA"/>
    <w:rsid w:val="005748AA"/>
    <w:rsid w:val="005754B8"/>
    <w:rsid w:val="00575965"/>
    <w:rsid w:val="0057763F"/>
    <w:rsid w:val="0059195D"/>
    <w:rsid w:val="00591A57"/>
    <w:rsid w:val="00591AC2"/>
    <w:rsid w:val="0059535F"/>
    <w:rsid w:val="005A0BAE"/>
    <w:rsid w:val="005B2E6E"/>
    <w:rsid w:val="005B3768"/>
    <w:rsid w:val="005B57D6"/>
    <w:rsid w:val="005B69F3"/>
    <w:rsid w:val="005C13FA"/>
    <w:rsid w:val="005C6C44"/>
    <w:rsid w:val="005D07E2"/>
    <w:rsid w:val="005D0C10"/>
    <w:rsid w:val="005D2065"/>
    <w:rsid w:val="005E2FF2"/>
    <w:rsid w:val="005E71E3"/>
    <w:rsid w:val="005F00DF"/>
    <w:rsid w:val="005F29E5"/>
    <w:rsid w:val="005F5C5C"/>
    <w:rsid w:val="005F664F"/>
    <w:rsid w:val="005F7CFB"/>
    <w:rsid w:val="00601DBB"/>
    <w:rsid w:val="006020F9"/>
    <w:rsid w:val="00604E00"/>
    <w:rsid w:val="00604F23"/>
    <w:rsid w:val="00614F2E"/>
    <w:rsid w:val="00616974"/>
    <w:rsid w:val="00616D68"/>
    <w:rsid w:val="00623C44"/>
    <w:rsid w:val="00631B3F"/>
    <w:rsid w:val="00631E32"/>
    <w:rsid w:val="00635534"/>
    <w:rsid w:val="0063566F"/>
    <w:rsid w:val="006369BC"/>
    <w:rsid w:val="00641EC8"/>
    <w:rsid w:val="0064505C"/>
    <w:rsid w:val="006532A9"/>
    <w:rsid w:val="0066338D"/>
    <w:rsid w:val="00665A50"/>
    <w:rsid w:val="0069105D"/>
    <w:rsid w:val="00691A92"/>
    <w:rsid w:val="006923A1"/>
    <w:rsid w:val="00697A16"/>
    <w:rsid w:val="006A3746"/>
    <w:rsid w:val="006A69A8"/>
    <w:rsid w:val="006B2581"/>
    <w:rsid w:val="006B4465"/>
    <w:rsid w:val="006B6487"/>
    <w:rsid w:val="006C40D8"/>
    <w:rsid w:val="006D3804"/>
    <w:rsid w:val="006D55FD"/>
    <w:rsid w:val="006D5EF1"/>
    <w:rsid w:val="006D6BAF"/>
    <w:rsid w:val="006E6FA8"/>
    <w:rsid w:val="006E74BC"/>
    <w:rsid w:val="006F268D"/>
    <w:rsid w:val="007005E1"/>
    <w:rsid w:val="007009DA"/>
    <w:rsid w:val="0071182A"/>
    <w:rsid w:val="0071271F"/>
    <w:rsid w:val="007130C0"/>
    <w:rsid w:val="00716545"/>
    <w:rsid w:val="007179F0"/>
    <w:rsid w:val="0072213D"/>
    <w:rsid w:val="00723BCD"/>
    <w:rsid w:val="0072535A"/>
    <w:rsid w:val="00725A59"/>
    <w:rsid w:val="00725E67"/>
    <w:rsid w:val="00727A46"/>
    <w:rsid w:val="00730F0A"/>
    <w:rsid w:val="00730F64"/>
    <w:rsid w:val="00731D44"/>
    <w:rsid w:val="007331FF"/>
    <w:rsid w:val="00735790"/>
    <w:rsid w:val="00754D74"/>
    <w:rsid w:val="007629D3"/>
    <w:rsid w:val="00764053"/>
    <w:rsid w:val="007739C8"/>
    <w:rsid w:val="0078060F"/>
    <w:rsid w:val="0078637B"/>
    <w:rsid w:val="00792385"/>
    <w:rsid w:val="007A0CA7"/>
    <w:rsid w:val="007A1FF2"/>
    <w:rsid w:val="007A2085"/>
    <w:rsid w:val="007B4963"/>
    <w:rsid w:val="007B5B3C"/>
    <w:rsid w:val="007B76F0"/>
    <w:rsid w:val="007C1383"/>
    <w:rsid w:val="007C24F1"/>
    <w:rsid w:val="007D6F8E"/>
    <w:rsid w:val="007E19EA"/>
    <w:rsid w:val="007E3CB2"/>
    <w:rsid w:val="007F498A"/>
    <w:rsid w:val="007F6792"/>
    <w:rsid w:val="00803489"/>
    <w:rsid w:val="00811323"/>
    <w:rsid w:val="00814818"/>
    <w:rsid w:val="008168A3"/>
    <w:rsid w:val="008174DA"/>
    <w:rsid w:val="00831305"/>
    <w:rsid w:val="008348A2"/>
    <w:rsid w:val="00835425"/>
    <w:rsid w:val="00835CBD"/>
    <w:rsid w:val="0083689B"/>
    <w:rsid w:val="00863EFB"/>
    <w:rsid w:val="00865479"/>
    <w:rsid w:val="008655C0"/>
    <w:rsid w:val="00867695"/>
    <w:rsid w:val="00877947"/>
    <w:rsid w:val="0088794C"/>
    <w:rsid w:val="008A4400"/>
    <w:rsid w:val="008A4FE4"/>
    <w:rsid w:val="008A6142"/>
    <w:rsid w:val="008A63FE"/>
    <w:rsid w:val="008A7853"/>
    <w:rsid w:val="008B7A3F"/>
    <w:rsid w:val="008C09EE"/>
    <w:rsid w:val="008C58E7"/>
    <w:rsid w:val="008D2DFE"/>
    <w:rsid w:val="008D3D15"/>
    <w:rsid w:val="008D567C"/>
    <w:rsid w:val="008D5F40"/>
    <w:rsid w:val="008E49A0"/>
    <w:rsid w:val="008E7801"/>
    <w:rsid w:val="008F6B3B"/>
    <w:rsid w:val="008F779D"/>
    <w:rsid w:val="00910948"/>
    <w:rsid w:val="009110D9"/>
    <w:rsid w:val="00913D4D"/>
    <w:rsid w:val="0092037A"/>
    <w:rsid w:val="009234B3"/>
    <w:rsid w:val="009246AD"/>
    <w:rsid w:val="00927CDC"/>
    <w:rsid w:val="009406B8"/>
    <w:rsid w:val="00940FBC"/>
    <w:rsid w:val="00942500"/>
    <w:rsid w:val="0094296C"/>
    <w:rsid w:val="00946E62"/>
    <w:rsid w:val="009526A6"/>
    <w:rsid w:val="0095344E"/>
    <w:rsid w:val="00957C0B"/>
    <w:rsid w:val="00967927"/>
    <w:rsid w:val="00974865"/>
    <w:rsid w:val="0098489F"/>
    <w:rsid w:val="00984F9E"/>
    <w:rsid w:val="00987093"/>
    <w:rsid w:val="00995FD4"/>
    <w:rsid w:val="009968AF"/>
    <w:rsid w:val="009A2380"/>
    <w:rsid w:val="009A2A83"/>
    <w:rsid w:val="009A36C7"/>
    <w:rsid w:val="009A54E9"/>
    <w:rsid w:val="009A7CB1"/>
    <w:rsid w:val="009B377A"/>
    <w:rsid w:val="009B5BC7"/>
    <w:rsid w:val="009B7E41"/>
    <w:rsid w:val="009D3C48"/>
    <w:rsid w:val="009D4DE3"/>
    <w:rsid w:val="009E42DC"/>
    <w:rsid w:val="009E7E49"/>
    <w:rsid w:val="009F23E9"/>
    <w:rsid w:val="00A02D62"/>
    <w:rsid w:val="00A125DD"/>
    <w:rsid w:val="00A1701C"/>
    <w:rsid w:val="00A20401"/>
    <w:rsid w:val="00A269C9"/>
    <w:rsid w:val="00A30D91"/>
    <w:rsid w:val="00A330EF"/>
    <w:rsid w:val="00A444E1"/>
    <w:rsid w:val="00A45E96"/>
    <w:rsid w:val="00A460B5"/>
    <w:rsid w:val="00A46C91"/>
    <w:rsid w:val="00A56CE4"/>
    <w:rsid w:val="00A6329D"/>
    <w:rsid w:val="00A640B8"/>
    <w:rsid w:val="00A64606"/>
    <w:rsid w:val="00A64956"/>
    <w:rsid w:val="00A658C7"/>
    <w:rsid w:val="00A66999"/>
    <w:rsid w:val="00A66EDD"/>
    <w:rsid w:val="00A7140E"/>
    <w:rsid w:val="00A71C00"/>
    <w:rsid w:val="00A77106"/>
    <w:rsid w:val="00A80473"/>
    <w:rsid w:val="00A82359"/>
    <w:rsid w:val="00A87A32"/>
    <w:rsid w:val="00A97AE0"/>
    <w:rsid w:val="00AA0477"/>
    <w:rsid w:val="00AA1A1B"/>
    <w:rsid w:val="00AB399B"/>
    <w:rsid w:val="00AB6A10"/>
    <w:rsid w:val="00AC1839"/>
    <w:rsid w:val="00AC5F97"/>
    <w:rsid w:val="00AC6438"/>
    <w:rsid w:val="00AD44BD"/>
    <w:rsid w:val="00AD57E3"/>
    <w:rsid w:val="00AE184E"/>
    <w:rsid w:val="00AE4B97"/>
    <w:rsid w:val="00AF2AD1"/>
    <w:rsid w:val="00B0126F"/>
    <w:rsid w:val="00B07340"/>
    <w:rsid w:val="00B1378B"/>
    <w:rsid w:val="00B213F9"/>
    <w:rsid w:val="00B249DE"/>
    <w:rsid w:val="00B42C29"/>
    <w:rsid w:val="00B43C39"/>
    <w:rsid w:val="00B445D9"/>
    <w:rsid w:val="00B46DF5"/>
    <w:rsid w:val="00B544A2"/>
    <w:rsid w:val="00B563D9"/>
    <w:rsid w:val="00B57BDF"/>
    <w:rsid w:val="00B60FBB"/>
    <w:rsid w:val="00B631C3"/>
    <w:rsid w:val="00B71491"/>
    <w:rsid w:val="00B739B9"/>
    <w:rsid w:val="00B7408A"/>
    <w:rsid w:val="00B7618D"/>
    <w:rsid w:val="00B80297"/>
    <w:rsid w:val="00B81BFF"/>
    <w:rsid w:val="00B82B97"/>
    <w:rsid w:val="00B8502C"/>
    <w:rsid w:val="00B85BF9"/>
    <w:rsid w:val="00B875D7"/>
    <w:rsid w:val="00B94837"/>
    <w:rsid w:val="00B9509B"/>
    <w:rsid w:val="00B95363"/>
    <w:rsid w:val="00B97259"/>
    <w:rsid w:val="00B9773A"/>
    <w:rsid w:val="00B97EF8"/>
    <w:rsid w:val="00BA0CEE"/>
    <w:rsid w:val="00BA5D72"/>
    <w:rsid w:val="00BB08C2"/>
    <w:rsid w:val="00BB1134"/>
    <w:rsid w:val="00BB2167"/>
    <w:rsid w:val="00BC2BBD"/>
    <w:rsid w:val="00BC3E2A"/>
    <w:rsid w:val="00BC6333"/>
    <w:rsid w:val="00BC7336"/>
    <w:rsid w:val="00BD0668"/>
    <w:rsid w:val="00BD5122"/>
    <w:rsid w:val="00BE10EB"/>
    <w:rsid w:val="00BE533F"/>
    <w:rsid w:val="00BF5D30"/>
    <w:rsid w:val="00C00883"/>
    <w:rsid w:val="00C0649F"/>
    <w:rsid w:val="00C06CFC"/>
    <w:rsid w:val="00C26A71"/>
    <w:rsid w:val="00C30403"/>
    <w:rsid w:val="00C4003F"/>
    <w:rsid w:val="00C40117"/>
    <w:rsid w:val="00C4233B"/>
    <w:rsid w:val="00C44A14"/>
    <w:rsid w:val="00C45E7B"/>
    <w:rsid w:val="00C4720D"/>
    <w:rsid w:val="00C61D55"/>
    <w:rsid w:val="00C72455"/>
    <w:rsid w:val="00C72D78"/>
    <w:rsid w:val="00C72DE4"/>
    <w:rsid w:val="00C757BF"/>
    <w:rsid w:val="00C77856"/>
    <w:rsid w:val="00C77FB3"/>
    <w:rsid w:val="00C85B1A"/>
    <w:rsid w:val="00C9140C"/>
    <w:rsid w:val="00C93AAE"/>
    <w:rsid w:val="00C96E93"/>
    <w:rsid w:val="00CA0328"/>
    <w:rsid w:val="00CA0DD8"/>
    <w:rsid w:val="00CA15CA"/>
    <w:rsid w:val="00CA1DE5"/>
    <w:rsid w:val="00CB53E6"/>
    <w:rsid w:val="00CD3984"/>
    <w:rsid w:val="00CD4635"/>
    <w:rsid w:val="00CD5F2D"/>
    <w:rsid w:val="00CE1C3F"/>
    <w:rsid w:val="00CE23AF"/>
    <w:rsid w:val="00CE6CB2"/>
    <w:rsid w:val="00CF62F9"/>
    <w:rsid w:val="00CF6D6B"/>
    <w:rsid w:val="00D010EA"/>
    <w:rsid w:val="00D1071C"/>
    <w:rsid w:val="00D14613"/>
    <w:rsid w:val="00D15314"/>
    <w:rsid w:val="00D25445"/>
    <w:rsid w:val="00D30FE5"/>
    <w:rsid w:val="00D3586E"/>
    <w:rsid w:val="00D37B7B"/>
    <w:rsid w:val="00D42288"/>
    <w:rsid w:val="00D50436"/>
    <w:rsid w:val="00D52450"/>
    <w:rsid w:val="00D53582"/>
    <w:rsid w:val="00D579C3"/>
    <w:rsid w:val="00D60C60"/>
    <w:rsid w:val="00D61DBF"/>
    <w:rsid w:val="00D65484"/>
    <w:rsid w:val="00D66756"/>
    <w:rsid w:val="00D72352"/>
    <w:rsid w:val="00D7282F"/>
    <w:rsid w:val="00D731EC"/>
    <w:rsid w:val="00D761C3"/>
    <w:rsid w:val="00D865C8"/>
    <w:rsid w:val="00D86677"/>
    <w:rsid w:val="00D912B0"/>
    <w:rsid w:val="00D928D2"/>
    <w:rsid w:val="00DA1D8D"/>
    <w:rsid w:val="00DB3153"/>
    <w:rsid w:val="00DB3792"/>
    <w:rsid w:val="00DB65ED"/>
    <w:rsid w:val="00DC7866"/>
    <w:rsid w:val="00DD11F7"/>
    <w:rsid w:val="00DD1EEC"/>
    <w:rsid w:val="00DD29EF"/>
    <w:rsid w:val="00DD3E4A"/>
    <w:rsid w:val="00DD5D5B"/>
    <w:rsid w:val="00DD7881"/>
    <w:rsid w:val="00DE78D2"/>
    <w:rsid w:val="00DF561D"/>
    <w:rsid w:val="00DF59F4"/>
    <w:rsid w:val="00E024CE"/>
    <w:rsid w:val="00E074F2"/>
    <w:rsid w:val="00E126DB"/>
    <w:rsid w:val="00E2201D"/>
    <w:rsid w:val="00E2340D"/>
    <w:rsid w:val="00E32A18"/>
    <w:rsid w:val="00E43DE7"/>
    <w:rsid w:val="00E46BD3"/>
    <w:rsid w:val="00E542F4"/>
    <w:rsid w:val="00E634ED"/>
    <w:rsid w:val="00E65825"/>
    <w:rsid w:val="00E676FA"/>
    <w:rsid w:val="00E67D30"/>
    <w:rsid w:val="00E71109"/>
    <w:rsid w:val="00E7273B"/>
    <w:rsid w:val="00E75388"/>
    <w:rsid w:val="00E809DB"/>
    <w:rsid w:val="00E84CB9"/>
    <w:rsid w:val="00E85CA9"/>
    <w:rsid w:val="00E85EBE"/>
    <w:rsid w:val="00E867EA"/>
    <w:rsid w:val="00E92296"/>
    <w:rsid w:val="00E96302"/>
    <w:rsid w:val="00EA6A9A"/>
    <w:rsid w:val="00EC2264"/>
    <w:rsid w:val="00ED38EC"/>
    <w:rsid w:val="00ED604B"/>
    <w:rsid w:val="00EE3B6F"/>
    <w:rsid w:val="00EE44EF"/>
    <w:rsid w:val="00EE6608"/>
    <w:rsid w:val="00EF6B81"/>
    <w:rsid w:val="00EF72D7"/>
    <w:rsid w:val="00F0160B"/>
    <w:rsid w:val="00F05662"/>
    <w:rsid w:val="00F103D7"/>
    <w:rsid w:val="00F169A7"/>
    <w:rsid w:val="00F244F8"/>
    <w:rsid w:val="00F339F5"/>
    <w:rsid w:val="00F355E9"/>
    <w:rsid w:val="00F40B24"/>
    <w:rsid w:val="00F42A4E"/>
    <w:rsid w:val="00F44EC0"/>
    <w:rsid w:val="00F50464"/>
    <w:rsid w:val="00F61AB0"/>
    <w:rsid w:val="00F70B86"/>
    <w:rsid w:val="00F73100"/>
    <w:rsid w:val="00F746CE"/>
    <w:rsid w:val="00F840A5"/>
    <w:rsid w:val="00F8537A"/>
    <w:rsid w:val="00F85581"/>
    <w:rsid w:val="00F86D7E"/>
    <w:rsid w:val="00F91967"/>
    <w:rsid w:val="00F960B1"/>
    <w:rsid w:val="00F97782"/>
    <w:rsid w:val="00FA7AE4"/>
    <w:rsid w:val="00FB4F02"/>
    <w:rsid w:val="00FC4EEE"/>
    <w:rsid w:val="00FD13DA"/>
    <w:rsid w:val="00FE0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C4C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ＭＳ 明朝" w:hAnsi="New York"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7FB3"/>
    <w:pPr>
      <w:spacing w:after="200"/>
      <w:jc w:val="both"/>
    </w:pPr>
    <w:rPr>
      <w:rFonts w:ascii="Times" w:hAnsi="Times"/>
      <w:sz w:val="24"/>
      <w:lang w:eastAsia="en-US"/>
    </w:rPr>
  </w:style>
  <w:style w:type="paragraph" w:styleId="1">
    <w:name w:val="heading 1"/>
    <w:basedOn w:val="a"/>
    <w:next w:val="a"/>
    <w:qFormat/>
    <w:rsid w:val="00865479"/>
    <w:pPr>
      <w:keepNext/>
      <w:spacing w:before="180" w:after="60"/>
      <w:ind w:left="480" w:hanging="240"/>
      <w:outlineLvl w:val="0"/>
    </w:pPr>
    <w:rPr>
      <w:rFonts w:ascii="Myriad Pro Light" w:hAnsi="Myriad Pro Light" w:cs="Arial"/>
      <w:b/>
      <w:bCs/>
      <w:kern w:val="32"/>
      <w:sz w:val="22"/>
      <w:szCs w:val="32"/>
    </w:rPr>
  </w:style>
  <w:style w:type="paragraph" w:styleId="2">
    <w:name w:val="heading 2"/>
    <w:basedOn w:val="a"/>
    <w:next w:val="a"/>
    <w:qFormat/>
    <w:rsid w:val="00865479"/>
    <w:pPr>
      <w:keepNext/>
      <w:spacing w:before="60" w:after="60"/>
      <w:outlineLvl w:val="1"/>
    </w:pPr>
    <w:rPr>
      <w:rFonts w:ascii="Myriad Pro Light" w:hAnsi="Myriad Pro Light" w:cs="Arial"/>
      <w:b/>
      <w:bCs/>
      <w:iCs/>
      <w:sz w:val="20"/>
      <w:szCs w:val="28"/>
    </w:rPr>
  </w:style>
  <w:style w:type="paragraph" w:styleId="3">
    <w:name w:val="heading 3"/>
    <w:basedOn w:val="a"/>
    <w:next w:val="a"/>
    <w:qFormat/>
    <w:rsid w:val="00865479"/>
    <w:pPr>
      <w:keepNext/>
      <w:spacing w:before="60" w:after="60"/>
      <w:ind w:left="180"/>
      <w:outlineLvl w:val="2"/>
    </w:pPr>
    <w:rPr>
      <w:rFonts w:ascii="Myriad Pro Light" w:hAnsi="Myriad Pro Light" w:cs="Arial"/>
      <w:b/>
      <w:bCs/>
      <w:sz w:val="2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paragraph" w:styleId="a4">
    <w:name w:val="Body Text"/>
    <w:basedOn w:val="a"/>
    <w:pPr>
      <w:jc w:val="center"/>
    </w:pPr>
    <w:rPr>
      <w:b/>
      <w:sz w:val="40"/>
    </w:rPr>
  </w:style>
  <w:style w:type="paragraph" w:styleId="a5">
    <w:name w:val="footnote text"/>
    <w:basedOn w:val="a"/>
    <w:next w:val="RReferencesSection"/>
    <w:semiHidden/>
  </w:style>
  <w:style w:type="paragraph" w:customStyle="1" w:styleId="RReferencesSection">
    <w:name w:val="_R_References_Section"/>
    <w:basedOn w:val="a"/>
    <w:autoRedefine/>
    <w:rsid w:val="00216FF2"/>
    <w:pPr>
      <w:numPr>
        <w:numId w:val="7"/>
      </w:numPr>
      <w:autoSpaceDE w:val="0"/>
      <w:autoSpaceDN w:val="0"/>
      <w:snapToGrid w:val="0"/>
      <w:spacing w:after="0" w:line="226" w:lineRule="exact"/>
      <w:ind w:left="284" w:hanging="284"/>
    </w:pPr>
    <w:rPr>
      <w:rFonts w:ascii="Times New Roman" w:eastAsiaTheme="minorEastAsia" w:hAnsi="Times New Roman"/>
      <w:kern w:val="19"/>
      <w:sz w:val="16"/>
      <w:szCs w:val="14"/>
    </w:rPr>
  </w:style>
  <w:style w:type="paragraph" w:customStyle="1" w:styleId="HMainText">
    <w:name w:val="_H_Main_Text"/>
    <w:basedOn w:val="a"/>
    <w:autoRedefine/>
    <w:rsid w:val="00216C49"/>
    <w:pPr>
      <w:autoSpaceDE w:val="0"/>
      <w:autoSpaceDN w:val="0"/>
      <w:spacing w:after="0" w:line="284" w:lineRule="exact"/>
      <w:ind w:firstLine="181"/>
    </w:pPr>
    <w:rPr>
      <w:rFonts w:ascii="Times New Roman" w:hAnsi="Times New Roman"/>
      <w:kern w:val="21"/>
      <w:sz w:val="18"/>
      <w:lang w:eastAsia="ja-JP"/>
    </w:rPr>
  </w:style>
  <w:style w:type="paragraph" w:customStyle="1" w:styleId="ATitle">
    <w:name w:val="_A_Title"/>
    <w:basedOn w:val="a"/>
    <w:autoRedefine/>
    <w:rsid w:val="006E6FA8"/>
    <w:pPr>
      <w:autoSpaceDE w:val="0"/>
      <w:autoSpaceDN w:val="0"/>
      <w:snapToGrid w:val="0"/>
      <w:spacing w:before="600" w:after="0" w:line="400" w:lineRule="exact"/>
      <w:jc w:val="center"/>
    </w:pPr>
    <w:rPr>
      <w:rFonts w:ascii="Arial" w:eastAsia="ＭＳ ゴシック" w:hAnsi="Arial" w:cs="Arial"/>
      <w:b/>
      <w:sz w:val="33"/>
      <w:szCs w:val="33"/>
      <w:lang w:eastAsia="ja-JP"/>
    </w:rPr>
  </w:style>
  <w:style w:type="paragraph" w:customStyle="1" w:styleId="B2AuthorAffiliationNameSmall">
    <w:name w:val="_B2_Author_Affiliation_Name_Small"/>
    <w:basedOn w:val="a"/>
    <w:autoRedefine/>
    <w:rsid w:val="001157F6"/>
    <w:pPr>
      <w:autoSpaceDE w:val="0"/>
      <w:autoSpaceDN w:val="0"/>
      <w:adjustRightInd w:val="0"/>
      <w:snapToGrid w:val="0"/>
      <w:spacing w:before="40" w:after="40" w:line="280" w:lineRule="exact"/>
      <w:jc w:val="center"/>
    </w:pPr>
    <w:rPr>
      <w:rFonts w:ascii="Times New Roman" w:hAnsi="Times New Roman"/>
      <w:sz w:val="20"/>
      <w:szCs w:val="24"/>
      <w:lang w:eastAsia="ja-JP"/>
    </w:rPr>
  </w:style>
  <w:style w:type="paragraph" w:customStyle="1" w:styleId="BAuthorAffiliationName">
    <w:name w:val="_B_Author_Affiliation_Name"/>
    <w:basedOn w:val="a"/>
    <w:autoRedefine/>
    <w:rsid w:val="008C58E7"/>
    <w:pPr>
      <w:autoSpaceDE w:val="0"/>
      <w:autoSpaceDN w:val="0"/>
      <w:snapToGrid w:val="0"/>
      <w:spacing w:before="180" w:after="0" w:line="320" w:lineRule="exact"/>
      <w:jc w:val="center"/>
    </w:pPr>
    <w:rPr>
      <w:rFonts w:ascii="Times New Roman" w:hAnsi="Times New Roman"/>
      <w:szCs w:val="24"/>
    </w:rPr>
  </w:style>
  <w:style w:type="paragraph" w:customStyle="1" w:styleId="DReceiveddate">
    <w:name w:val="_D_Received_date"/>
    <w:basedOn w:val="a"/>
    <w:autoRedefine/>
    <w:rsid w:val="00496D00"/>
    <w:pPr>
      <w:autoSpaceDE w:val="0"/>
      <w:autoSpaceDN w:val="0"/>
      <w:adjustRightInd w:val="0"/>
      <w:snapToGrid w:val="0"/>
      <w:spacing w:after="0" w:line="360" w:lineRule="exact"/>
      <w:jc w:val="center"/>
    </w:pPr>
    <w:rPr>
      <w:rFonts w:ascii="Times New Roman" w:hAnsi="Times New Roman"/>
      <w:sz w:val="18"/>
      <w:szCs w:val="18"/>
    </w:rPr>
  </w:style>
  <w:style w:type="character" w:styleId="a6">
    <w:name w:val="footnote reference"/>
    <w:basedOn w:val="a0"/>
    <w:rsid w:val="00B0126F"/>
    <w:rPr>
      <w:vertAlign w:val="superscript"/>
    </w:rPr>
  </w:style>
  <w:style w:type="paragraph" w:customStyle="1" w:styleId="EAbstract">
    <w:name w:val="_E_Abstract"/>
    <w:basedOn w:val="a"/>
    <w:link w:val="EAbstract0"/>
    <w:autoRedefine/>
    <w:rsid w:val="006E6FA8"/>
    <w:pPr>
      <w:autoSpaceDE w:val="0"/>
      <w:autoSpaceDN w:val="0"/>
      <w:spacing w:after="0" w:line="284" w:lineRule="exact"/>
      <w:contextualSpacing/>
      <w:jc w:val="left"/>
    </w:pPr>
    <w:rPr>
      <w:rFonts w:ascii="Times New Roman" w:hAnsi="Times New Roman"/>
      <w:sz w:val="18"/>
      <w:szCs w:val="18"/>
      <w:lang w:eastAsia="ja-JP"/>
    </w:rPr>
  </w:style>
  <w:style w:type="paragraph" w:customStyle="1" w:styleId="JGraphicItem">
    <w:name w:val="_J_Graphic_Item"/>
    <w:basedOn w:val="a"/>
    <w:autoRedefine/>
    <w:rsid w:val="00021CA8"/>
    <w:pPr>
      <w:autoSpaceDE w:val="0"/>
      <w:autoSpaceDN w:val="0"/>
      <w:spacing w:before="284" w:after="0"/>
      <w:jc w:val="center"/>
    </w:pPr>
    <w:rPr>
      <w:rFonts w:ascii="Times New Roman" w:hAnsi="Times New Roman"/>
      <w:noProof/>
      <w:kern w:val="20"/>
      <w:sz w:val="18"/>
      <w:lang w:eastAsia="ja-JP"/>
    </w:rPr>
  </w:style>
  <w:style w:type="table" w:styleId="a7">
    <w:name w:val="Table Grid"/>
    <w:basedOn w:val="a1"/>
    <w:rsid w:val="00B81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TableTitle">
    <w:name w:val="_L_Table_Title"/>
    <w:basedOn w:val="a"/>
    <w:autoRedefine/>
    <w:rsid w:val="00DB3153"/>
    <w:pPr>
      <w:autoSpaceDE w:val="0"/>
      <w:autoSpaceDN w:val="0"/>
      <w:spacing w:before="260" w:after="0" w:line="260" w:lineRule="exact"/>
    </w:pPr>
    <w:rPr>
      <w:rFonts w:ascii="Arial" w:eastAsia="ＭＳ ゴシック" w:hAnsi="Arial" w:cs="Arial"/>
      <w:sz w:val="16"/>
      <w:szCs w:val="16"/>
    </w:rPr>
  </w:style>
  <w:style w:type="paragraph" w:customStyle="1" w:styleId="KGraphicsCaption">
    <w:name w:val="_K_Graphics_Caption"/>
    <w:basedOn w:val="a"/>
    <w:next w:val="HMainText"/>
    <w:autoRedefine/>
    <w:rsid w:val="00754D74"/>
    <w:pPr>
      <w:autoSpaceDE w:val="0"/>
      <w:autoSpaceDN w:val="0"/>
      <w:adjustRightInd w:val="0"/>
      <w:spacing w:after="260" w:line="260" w:lineRule="exact"/>
      <w:jc w:val="left"/>
    </w:pPr>
    <w:rPr>
      <w:rFonts w:ascii="Times New Roman" w:hAnsi="Times New Roman" w:cs="Arial"/>
      <w:bCs/>
      <w:sz w:val="16"/>
      <w:szCs w:val="16"/>
      <w:lang w:eastAsia="ja-JP"/>
    </w:rPr>
  </w:style>
  <w:style w:type="paragraph" w:customStyle="1" w:styleId="VProfiletilte">
    <w:name w:val="_V_Profile_tilte"/>
    <w:basedOn w:val="a"/>
    <w:next w:val="WProfileName"/>
    <w:qFormat/>
    <w:rsid w:val="00A64956"/>
    <w:pPr>
      <w:tabs>
        <w:tab w:val="left" w:pos="1418"/>
      </w:tabs>
      <w:autoSpaceDE w:val="0"/>
      <w:autoSpaceDN w:val="0"/>
      <w:snapToGrid w:val="0"/>
      <w:spacing w:after="0" w:line="240" w:lineRule="exact"/>
    </w:pPr>
    <w:rPr>
      <w:rFonts w:ascii="Arial" w:eastAsia="ＭＳ ゴシック" w:hAnsi="Arial" w:cs="Arial"/>
      <w:lang w:eastAsia="ja-JP"/>
    </w:rPr>
  </w:style>
  <w:style w:type="paragraph" w:customStyle="1" w:styleId="NTableFootnote">
    <w:name w:val="_N_Table_Footnote"/>
    <w:basedOn w:val="a"/>
    <w:autoRedefine/>
    <w:rsid w:val="00A64956"/>
    <w:pPr>
      <w:autoSpaceDE w:val="0"/>
      <w:autoSpaceDN w:val="0"/>
      <w:spacing w:after="120" w:line="200" w:lineRule="exact"/>
    </w:pPr>
    <w:rPr>
      <w:rFonts w:ascii="Times New Roman" w:hAnsi="Times New Roman"/>
      <w:sz w:val="16"/>
    </w:rPr>
  </w:style>
  <w:style w:type="paragraph" w:customStyle="1" w:styleId="Qfootnote">
    <w:name w:val="_Q_footnote"/>
    <w:basedOn w:val="a"/>
    <w:qFormat/>
    <w:rsid w:val="006923A1"/>
    <w:pPr>
      <w:pBdr>
        <w:top w:val="single" w:sz="6" w:space="1" w:color="auto"/>
      </w:pBdr>
      <w:autoSpaceDE w:val="0"/>
      <w:autoSpaceDN w:val="0"/>
      <w:adjustRightInd w:val="0"/>
      <w:snapToGrid w:val="0"/>
      <w:spacing w:after="0" w:line="200" w:lineRule="exact"/>
      <w:jc w:val="left"/>
    </w:pPr>
    <w:rPr>
      <w:rFonts w:ascii="Times New Roman" w:hAnsi="Times New Roman"/>
      <w:sz w:val="14"/>
      <w:szCs w:val="14"/>
    </w:rPr>
  </w:style>
  <w:style w:type="paragraph" w:customStyle="1" w:styleId="WProfileName">
    <w:name w:val="_W_Profile_Name"/>
    <w:basedOn w:val="a"/>
    <w:next w:val="XProfiletext"/>
    <w:autoRedefine/>
    <w:qFormat/>
    <w:rsid w:val="00A64956"/>
    <w:pPr>
      <w:autoSpaceDE w:val="0"/>
      <w:autoSpaceDN w:val="0"/>
      <w:spacing w:before="200" w:line="240" w:lineRule="exact"/>
    </w:pPr>
    <w:rPr>
      <w:rFonts w:ascii="Arial" w:eastAsia="ＭＳ ゴシック" w:hAnsi="Arial" w:cs="Arial"/>
      <w:sz w:val="21"/>
      <w:szCs w:val="21"/>
      <w:lang w:eastAsia="ja-JP"/>
    </w:rPr>
  </w:style>
  <w:style w:type="paragraph" w:customStyle="1" w:styleId="MTableBody">
    <w:name w:val="_M_Table_Body"/>
    <w:basedOn w:val="a"/>
    <w:link w:val="MTableBody0"/>
    <w:autoRedefine/>
    <w:rsid w:val="00A64956"/>
    <w:pPr>
      <w:autoSpaceDE w:val="0"/>
      <w:autoSpaceDN w:val="0"/>
      <w:spacing w:before="20" w:after="60" w:line="200" w:lineRule="exact"/>
    </w:pPr>
    <w:rPr>
      <w:rFonts w:ascii="Times New Roman" w:hAnsi="Times New Roman"/>
      <w:kern w:val="20"/>
      <w:sz w:val="16"/>
      <w:szCs w:val="16"/>
      <w:lang w:eastAsia="ja-JP"/>
    </w:rPr>
  </w:style>
  <w:style w:type="paragraph" w:customStyle="1" w:styleId="XProfiletext">
    <w:name w:val="_X_Profile_text"/>
    <w:basedOn w:val="a"/>
    <w:qFormat/>
    <w:rsid w:val="00A64956"/>
    <w:pPr>
      <w:autoSpaceDE w:val="0"/>
      <w:autoSpaceDN w:val="0"/>
      <w:snapToGrid w:val="0"/>
      <w:spacing w:line="260" w:lineRule="exact"/>
    </w:pPr>
    <w:rPr>
      <w:rFonts w:ascii="Times New Roman" w:hAnsi="Times New Roman"/>
      <w:sz w:val="18"/>
      <w:szCs w:val="18"/>
      <w:lang w:eastAsia="ja-JP"/>
    </w:rPr>
  </w:style>
  <w:style w:type="character" w:styleId="a8">
    <w:name w:val="Hyperlink"/>
    <w:rPr>
      <w:color w:val="0000FF"/>
      <w:u w:val="single"/>
    </w:rPr>
  </w:style>
  <w:style w:type="paragraph" w:styleId="a9">
    <w:name w:val="footer"/>
    <w:basedOn w:val="a"/>
    <w:pPr>
      <w:tabs>
        <w:tab w:val="center" w:pos="4320"/>
        <w:tab w:val="right" w:pos="8640"/>
      </w:tabs>
    </w:pPr>
  </w:style>
  <w:style w:type="character" w:styleId="aa">
    <w:name w:val="page number"/>
    <w:basedOn w:val="a0"/>
  </w:style>
  <w:style w:type="paragraph" w:styleId="ab">
    <w:name w:val="Balloon Text"/>
    <w:basedOn w:val="a"/>
    <w:semiHidden/>
    <w:rsid w:val="00E96302"/>
    <w:rPr>
      <w:rFonts w:ascii="Tahoma" w:hAnsi="Tahoma" w:cs="Tahoma"/>
      <w:sz w:val="16"/>
      <w:szCs w:val="16"/>
    </w:rPr>
  </w:style>
  <w:style w:type="character" w:styleId="ac">
    <w:name w:val="endnote reference"/>
    <w:semiHidden/>
    <w:rsid w:val="00A66EDD"/>
    <w:rPr>
      <w:rFonts w:ascii="Times" w:hAnsi="Times"/>
      <w:sz w:val="18"/>
      <w:vertAlign w:val="superscript"/>
    </w:rPr>
  </w:style>
  <w:style w:type="character" w:customStyle="1" w:styleId="EAbstract0">
    <w:name w:val="_E_Abstract (文字)"/>
    <w:link w:val="EAbstract"/>
    <w:rsid w:val="006E6FA8"/>
    <w:rPr>
      <w:rFonts w:ascii="Times New Roman" w:hAnsi="Times New Roman"/>
      <w:sz w:val="18"/>
      <w:szCs w:val="18"/>
    </w:rPr>
  </w:style>
  <w:style w:type="paragraph" w:customStyle="1" w:styleId="FSectionTitle">
    <w:name w:val="_F_Section_Title"/>
    <w:basedOn w:val="a"/>
    <w:autoRedefine/>
    <w:rsid w:val="00F44EC0"/>
    <w:pPr>
      <w:autoSpaceDE w:val="0"/>
      <w:autoSpaceDN w:val="0"/>
      <w:adjustRightInd w:val="0"/>
      <w:spacing w:before="284" w:after="284" w:line="284" w:lineRule="exact"/>
      <w:ind w:left="680" w:hanging="680"/>
    </w:pPr>
    <w:rPr>
      <w:rFonts w:ascii="Arial" w:eastAsia="ＭＳ ゴシック" w:hAnsi="Arial" w:cs="HiraMinProN-W3"/>
      <w:snapToGrid w:val="0"/>
      <w:sz w:val="20"/>
      <w:lang w:eastAsia="ja-JP"/>
    </w:rPr>
  </w:style>
  <w:style w:type="paragraph" w:customStyle="1" w:styleId="GSubSectiontitle">
    <w:name w:val="_G_SubSection_title"/>
    <w:basedOn w:val="a"/>
    <w:link w:val="GSubSectiontitle0"/>
    <w:autoRedefine/>
    <w:rsid w:val="004634F3"/>
    <w:pPr>
      <w:autoSpaceDE w:val="0"/>
      <w:autoSpaceDN w:val="0"/>
      <w:spacing w:before="284" w:after="0" w:line="284" w:lineRule="exact"/>
      <w:ind w:left="397" w:hanging="397"/>
    </w:pPr>
    <w:rPr>
      <w:rFonts w:ascii="Arial" w:eastAsia="ＭＳ ゴシック" w:hAnsi="Arial" w:cs="HiraKakuProN-W3"/>
      <w:sz w:val="19"/>
      <w:szCs w:val="19"/>
      <w:lang w:eastAsia="ja-JP"/>
    </w:rPr>
  </w:style>
  <w:style w:type="character" w:customStyle="1" w:styleId="GSubSectiontitle0">
    <w:name w:val="_G_SubSection_title (文字)"/>
    <w:link w:val="GSubSectiontitle"/>
    <w:rsid w:val="004634F3"/>
    <w:rPr>
      <w:rFonts w:ascii="Arial" w:eastAsia="ＭＳ ゴシック" w:hAnsi="Arial" w:cs="HiraKakuProN-W3"/>
      <w:sz w:val="19"/>
      <w:szCs w:val="19"/>
    </w:rPr>
  </w:style>
  <w:style w:type="character" w:customStyle="1" w:styleId="MTableBody0">
    <w:name w:val="_M_Table_Body (文字)"/>
    <w:link w:val="MTableBody"/>
    <w:rsid w:val="00A64956"/>
    <w:rPr>
      <w:rFonts w:ascii="Times New Roman" w:hAnsi="Times New Roman"/>
      <w:kern w:val="20"/>
      <w:sz w:val="16"/>
      <w:szCs w:val="16"/>
    </w:rPr>
  </w:style>
  <w:style w:type="paragraph" w:styleId="ad">
    <w:name w:val="header"/>
    <w:basedOn w:val="a"/>
    <w:link w:val="ae"/>
    <w:uiPriority w:val="99"/>
    <w:rsid w:val="003222D5"/>
    <w:pPr>
      <w:tabs>
        <w:tab w:val="center" w:pos="4252"/>
        <w:tab w:val="right" w:pos="8504"/>
      </w:tabs>
      <w:snapToGrid w:val="0"/>
    </w:pPr>
  </w:style>
  <w:style w:type="character" w:customStyle="1" w:styleId="ae">
    <w:name w:val="ヘッダー (文字)"/>
    <w:basedOn w:val="a0"/>
    <w:link w:val="ad"/>
    <w:uiPriority w:val="99"/>
    <w:rsid w:val="003222D5"/>
    <w:rPr>
      <w:rFonts w:ascii="Times" w:hAnsi="Times"/>
      <w:sz w:val="24"/>
      <w:lang w:eastAsia="en-US"/>
    </w:rPr>
  </w:style>
  <w:style w:type="paragraph" w:customStyle="1" w:styleId="A2Titlesmall">
    <w:name w:val="_A2_Title_small"/>
    <w:basedOn w:val="ATitle"/>
    <w:qFormat/>
    <w:rsid w:val="008C58E7"/>
    <w:pPr>
      <w:spacing w:before="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72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EA04A-25AC-42CB-901C-1FCC9580A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_BJSCC-Article-template_jp-ver4.dotx</Template>
  <TotalTime>1</TotalTime>
  <Pages>4</Pages>
  <Words>707</Words>
  <Characters>4030</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Template for BJSCC</vt:lpstr>
      <vt:lpstr>Template for Electronic Submission to ACS Journals</vt:lpstr>
    </vt:vector>
  </TitlesOfParts>
  <Company>ACS</Company>
  <LinksUpToDate>false</LinksUpToDate>
  <CharactersWithSpaces>4728</CharactersWithSpaces>
  <SharedDoc>false</SharedDoc>
  <HLinks>
    <vt:vector size="6" baseType="variant">
      <vt:variant>
        <vt:i4>4849748</vt:i4>
      </vt:variant>
      <vt:variant>
        <vt:i4>0</vt:i4>
      </vt:variant>
      <vt:variant>
        <vt:i4>0</vt:i4>
      </vt:variant>
      <vt:variant>
        <vt:i4>5</vt:i4>
      </vt:variant>
      <vt:variant>
        <vt:lpwstr>http://pubs.acs.org/page/4authors/index.html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BJSCC</dc:title>
  <dc:creator>sakutai</dc:creator>
  <cp:lastModifiedBy>sakutai</cp:lastModifiedBy>
  <cp:revision>1</cp:revision>
  <cp:lastPrinted>2011-04-15T21:20:00Z</cp:lastPrinted>
  <dcterms:created xsi:type="dcterms:W3CDTF">2022-06-17T06:12:00Z</dcterms:created>
  <dcterms:modified xsi:type="dcterms:W3CDTF">2022-06-17T06:13:00Z</dcterms:modified>
</cp:coreProperties>
</file>